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7C" w:rsidRPr="009B0D5A" w:rsidRDefault="0055687C" w:rsidP="0055687C">
      <w:pPr>
        <w:pStyle w:val="BodyText"/>
        <w:spacing w:before="0" w:after="0" w:line="240" w:lineRule="auto"/>
        <w:contextualSpacing/>
        <w:rPr>
          <w:b/>
          <w:sz w:val="36"/>
          <w:szCs w:val="56"/>
        </w:rPr>
      </w:pPr>
      <w:bookmarkStart w:id="0" w:name="_GoBack"/>
      <w:bookmarkEnd w:id="0"/>
      <w:r w:rsidRPr="009B0D5A">
        <w:rPr>
          <w:b/>
          <w:sz w:val="36"/>
          <w:szCs w:val="56"/>
        </w:rPr>
        <w:t>Pregnancy Advisory Service</w:t>
      </w:r>
    </w:p>
    <w:p w:rsidR="00A4063A" w:rsidRPr="000B1A7C" w:rsidRDefault="000B1A7C" w:rsidP="00A4063A">
      <w:pPr>
        <w:pStyle w:val="BodyText"/>
        <w:spacing w:before="0" w:after="0" w:line="240" w:lineRule="auto"/>
        <w:contextualSpacing/>
        <w:rPr>
          <w:sz w:val="36"/>
          <w:szCs w:val="56"/>
        </w:rPr>
      </w:pPr>
      <w:r w:rsidRPr="000B1A7C">
        <w:rPr>
          <w:sz w:val="36"/>
          <w:szCs w:val="56"/>
        </w:rPr>
        <w:t>Under 18yrs</w:t>
      </w:r>
      <w:r w:rsidR="00A4063A" w:rsidRPr="000B1A7C">
        <w:rPr>
          <w:sz w:val="36"/>
          <w:szCs w:val="56"/>
        </w:rPr>
        <w:t xml:space="preserve"> </w:t>
      </w:r>
      <w:r w:rsidRPr="000B1A7C">
        <w:rPr>
          <w:sz w:val="36"/>
          <w:szCs w:val="56"/>
        </w:rPr>
        <w:t>Supporting I</w:t>
      </w:r>
      <w:r w:rsidR="00C2383F" w:rsidRPr="000B1A7C">
        <w:rPr>
          <w:sz w:val="36"/>
          <w:szCs w:val="56"/>
        </w:rPr>
        <w:t>nformation Form</w:t>
      </w:r>
    </w:p>
    <w:p w:rsidR="0055687C" w:rsidRDefault="0055687C" w:rsidP="003A105D">
      <w:pPr>
        <w:pStyle w:val="BodyText"/>
        <w:spacing w:before="0" w:after="0" w:line="240" w:lineRule="auto"/>
        <w:contextualSpacing/>
        <w:rPr>
          <w:sz w:val="28"/>
        </w:rPr>
      </w:pPr>
    </w:p>
    <w:p w:rsidR="009B0D5A" w:rsidRDefault="009B0D5A" w:rsidP="003A105D">
      <w:pPr>
        <w:pStyle w:val="BodyText"/>
        <w:spacing w:before="0" w:after="0" w:line="240" w:lineRule="auto"/>
        <w:contextualSpacing/>
        <w:rPr>
          <w:b/>
          <w:sz w:val="22"/>
        </w:rPr>
      </w:pPr>
      <w:r>
        <w:rPr>
          <w:b/>
          <w:sz w:val="22"/>
        </w:rPr>
        <w:t>For first appointment please telephone the central booking line:</w:t>
      </w:r>
    </w:p>
    <w:p w:rsidR="00C2383F" w:rsidRPr="009B0D5A" w:rsidRDefault="00C2383F" w:rsidP="003A105D">
      <w:pPr>
        <w:pStyle w:val="BodyText"/>
        <w:spacing w:before="0" w:after="0" w:line="240" w:lineRule="auto"/>
        <w:contextualSpacing/>
        <w:rPr>
          <w:b/>
          <w:sz w:val="24"/>
          <w:szCs w:val="24"/>
        </w:rPr>
      </w:pPr>
      <w:r w:rsidRPr="000B1A7C">
        <w:rPr>
          <w:b/>
          <w:color w:val="FF0000"/>
          <w:sz w:val="24"/>
          <w:szCs w:val="24"/>
        </w:rPr>
        <w:t>0345 8725435</w:t>
      </w:r>
      <w:r w:rsidR="009B0D5A">
        <w:rPr>
          <w:b/>
          <w:sz w:val="24"/>
          <w:szCs w:val="24"/>
        </w:rPr>
        <w:t xml:space="preserve"> </w:t>
      </w:r>
      <w:r w:rsidR="009B0D5A">
        <w:rPr>
          <w:b/>
          <w:sz w:val="22"/>
        </w:rPr>
        <w:t xml:space="preserve">to access </w:t>
      </w:r>
      <w:r w:rsidRPr="00C2383F">
        <w:rPr>
          <w:b/>
          <w:sz w:val="22"/>
        </w:rPr>
        <w:t xml:space="preserve">the </w:t>
      </w:r>
      <w:r>
        <w:rPr>
          <w:b/>
          <w:sz w:val="22"/>
        </w:rPr>
        <w:t>Pregnancy Advisory S</w:t>
      </w:r>
      <w:r w:rsidRPr="00C2383F">
        <w:rPr>
          <w:b/>
          <w:sz w:val="22"/>
        </w:rPr>
        <w:t>ervice.</w:t>
      </w:r>
    </w:p>
    <w:p w:rsidR="00C2383F" w:rsidRPr="00C2383F" w:rsidRDefault="00C2383F" w:rsidP="003A105D">
      <w:pPr>
        <w:pStyle w:val="BodyText"/>
        <w:spacing w:before="0" w:after="0" w:line="240" w:lineRule="auto"/>
        <w:contextualSpacing/>
        <w:rPr>
          <w:b/>
          <w:sz w:val="22"/>
        </w:rPr>
      </w:pPr>
    </w:p>
    <w:p w:rsidR="00A4063A" w:rsidRPr="00C9793A" w:rsidRDefault="00C2383F" w:rsidP="003A105D">
      <w:pPr>
        <w:pStyle w:val="BodyText"/>
        <w:spacing w:before="0" w:after="0" w:line="240" w:lineRule="auto"/>
        <w:contextualSpacing/>
        <w:rPr>
          <w:b/>
          <w:sz w:val="22"/>
        </w:rPr>
      </w:pPr>
      <w:r>
        <w:rPr>
          <w:sz w:val="22"/>
        </w:rPr>
        <w:t xml:space="preserve">Then </w:t>
      </w:r>
      <w:r w:rsidR="00A4063A" w:rsidRPr="00C2383F">
        <w:rPr>
          <w:sz w:val="22"/>
        </w:rPr>
        <w:t xml:space="preserve">post, </w:t>
      </w:r>
      <w:r w:rsidR="0055687C" w:rsidRPr="00C2383F">
        <w:rPr>
          <w:sz w:val="22"/>
        </w:rPr>
        <w:t>or e</w:t>
      </w:r>
      <w:r w:rsidR="00A4063A" w:rsidRPr="00C2383F">
        <w:rPr>
          <w:sz w:val="22"/>
        </w:rPr>
        <w:t>mail</w:t>
      </w:r>
      <w:r w:rsidRPr="00C2383F">
        <w:rPr>
          <w:sz w:val="22"/>
        </w:rPr>
        <w:t xml:space="preserve"> this supporting information form</w:t>
      </w:r>
      <w:r>
        <w:rPr>
          <w:sz w:val="22"/>
        </w:rPr>
        <w:t xml:space="preserve"> (to the details below)</w:t>
      </w:r>
    </w:p>
    <w:p w:rsidR="00A4063A" w:rsidRPr="00C9793A" w:rsidRDefault="00C9793A" w:rsidP="003A105D">
      <w:pPr>
        <w:pStyle w:val="BodyText"/>
        <w:spacing w:before="0" w:after="0" w:line="240" w:lineRule="auto"/>
        <w:contextualSpacing/>
        <w:rPr>
          <w:sz w:val="22"/>
        </w:rPr>
      </w:pPr>
      <w:r w:rsidRPr="00C9793A">
        <w:rPr>
          <w:sz w:val="22"/>
        </w:rPr>
        <w:t>(</w:t>
      </w:r>
      <w:r w:rsidR="009B0D5A">
        <w:rPr>
          <w:sz w:val="22"/>
        </w:rPr>
        <w:t>If e</w:t>
      </w:r>
      <w:r w:rsidR="00C2383F">
        <w:rPr>
          <w:sz w:val="22"/>
        </w:rPr>
        <w:t>mail</w:t>
      </w:r>
      <w:r w:rsidR="009B0D5A">
        <w:rPr>
          <w:sz w:val="22"/>
        </w:rPr>
        <w:t>,</w:t>
      </w:r>
      <w:r w:rsidR="00C2383F">
        <w:rPr>
          <w:sz w:val="22"/>
        </w:rPr>
        <w:t xml:space="preserve"> p</w:t>
      </w:r>
      <w:r w:rsidR="00A4063A" w:rsidRPr="00C9793A">
        <w:rPr>
          <w:sz w:val="22"/>
        </w:rPr>
        <w:t>lease send from</w:t>
      </w:r>
      <w:r w:rsidR="006C5CEC" w:rsidRPr="00C9793A">
        <w:rPr>
          <w:sz w:val="22"/>
        </w:rPr>
        <w:t xml:space="preserve"> a</w:t>
      </w:r>
      <w:r w:rsidR="00C2383F">
        <w:rPr>
          <w:sz w:val="22"/>
        </w:rPr>
        <w:t>n</w:t>
      </w:r>
      <w:r w:rsidR="00210C48" w:rsidRPr="00C9793A">
        <w:rPr>
          <w:sz w:val="22"/>
        </w:rPr>
        <w:t xml:space="preserve"> </w:t>
      </w:r>
      <w:r w:rsidR="00A4063A" w:rsidRPr="00C9793A">
        <w:rPr>
          <w:sz w:val="22"/>
        </w:rPr>
        <w:t>nhs.net account)</w:t>
      </w:r>
    </w:p>
    <w:p w:rsidR="00C9793A" w:rsidRPr="00C9793A" w:rsidRDefault="00C9793A" w:rsidP="003A105D">
      <w:pPr>
        <w:pStyle w:val="BodyText"/>
        <w:spacing w:before="0" w:after="0" w:line="240" w:lineRule="auto"/>
        <w:contextualSpacing/>
        <w:rPr>
          <w:sz w:val="22"/>
        </w:rPr>
      </w:pPr>
    </w:p>
    <w:p w:rsidR="00C9793A" w:rsidRDefault="00A4063A" w:rsidP="003A105D">
      <w:pPr>
        <w:pStyle w:val="BodyText"/>
        <w:spacing w:before="0" w:after="0" w:line="240" w:lineRule="auto"/>
        <w:contextualSpacing/>
        <w:rPr>
          <w:sz w:val="22"/>
        </w:rPr>
      </w:pPr>
      <w:r w:rsidRPr="00C9793A">
        <w:rPr>
          <w:sz w:val="22"/>
        </w:rPr>
        <w:t>Please include as much detai</w:t>
      </w:r>
      <w:r w:rsidR="0055687C" w:rsidRPr="00C9793A">
        <w:rPr>
          <w:sz w:val="22"/>
        </w:rPr>
        <w:t>l</w:t>
      </w:r>
      <w:r w:rsidRPr="00C9793A">
        <w:rPr>
          <w:sz w:val="22"/>
        </w:rPr>
        <w:t xml:space="preserve"> as you can</w:t>
      </w:r>
    </w:p>
    <w:p w:rsidR="00C9793A" w:rsidRPr="00C9793A" w:rsidRDefault="00C9793A" w:rsidP="003A105D">
      <w:pPr>
        <w:pStyle w:val="BodyText"/>
        <w:spacing w:before="0" w:after="0" w:line="240" w:lineRule="auto"/>
        <w:contextualSpacing/>
        <w:rPr>
          <w:sz w:val="22"/>
        </w:rPr>
      </w:pPr>
    </w:p>
    <w:p w:rsidR="007C6207" w:rsidRDefault="007C6207" w:rsidP="003A105D">
      <w:pPr>
        <w:pStyle w:val="BodyText"/>
        <w:spacing w:before="0" w:after="0" w:line="240" w:lineRule="auto"/>
        <w:contextualSpacing/>
      </w:pPr>
    </w:p>
    <w:tbl>
      <w:tblPr>
        <w:tblStyle w:val="TableGrid"/>
        <w:tblW w:w="10746" w:type="dxa"/>
        <w:tblLook w:val="04A0" w:firstRow="1" w:lastRow="0" w:firstColumn="1" w:lastColumn="0" w:noHBand="0" w:noVBand="1"/>
      </w:tblPr>
      <w:tblGrid>
        <w:gridCol w:w="5981"/>
        <w:gridCol w:w="4765"/>
      </w:tblGrid>
      <w:tr w:rsidR="0055687C" w:rsidTr="001D04DE">
        <w:trPr>
          <w:trHeight w:val="2329"/>
        </w:trPr>
        <w:tc>
          <w:tcPr>
            <w:tcW w:w="5981" w:type="dxa"/>
          </w:tcPr>
          <w:p w:rsidR="0055687C" w:rsidRPr="008301BE" w:rsidRDefault="0055687C" w:rsidP="003A105D">
            <w:pPr>
              <w:pStyle w:val="BodyText"/>
              <w:spacing w:before="0"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8301BE">
              <w:rPr>
                <w:sz w:val="24"/>
                <w:szCs w:val="24"/>
                <w:u w:val="single"/>
              </w:rPr>
              <w:t>Post</w:t>
            </w:r>
            <w:r w:rsidR="000B1A7C">
              <w:rPr>
                <w:sz w:val="24"/>
                <w:szCs w:val="24"/>
                <w:u w:val="single"/>
              </w:rPr>
              <w:t xml:space="preserve"> to:</w:t>
            </w:r>
          </w:p>
          <w:p w:rsidR="0055687C" w:rsidRDefault="008E152F" w:rsidP="007C6207">
            <w:pPr>
              <w:pStyle w:val="BodyText"/>
              <w:spacing w:before="0" w:after="0" w:line="240" w:lineRule="auto"/>
              <w:contextualSpacing/>
              <w:rPr>
                <w:sz w:val="22"/>
                <w:szCs w:val="24"/>
              </w:rPr>
            </w:pPr>
            <w:r w:rsidRPr="008E152F">
              <w:rPr>
                <w:b/>
                <w:sz w:val="24"/>
                <w:szCs w:val="24"/>
              </w:rPr>
              <w:t>Pregnancy Advisory Service</w:t>
            </w:r>
            <w:r>
              <w:rPr>
                <w:sz w:val="24"/>
                <w:szCs w:val="24"/>
              </w:rPr>
              <w:t xml:space="preserve"> </w:t>
            </w:r>
            <w:r w:rsidR="008301BE">
              <w:rPr>
                <w:sz w:val="22"/>
                <w:szCs w:val="24"/>
              </w:rPr>
              <w:t>Unity Sexual Health, Central H</w:t>
            </w:r>
            <w:r w:rsidR="00A962CF" w:rsidRPr="008301BE">
              <w:rPr>
                <w:sz w:val="22"/>
                <w:szCs w:val="24"/>
              </w:rPr>
              <w:t>ealth Clinic Bristol BS2 0JD</w:t>
            </w:r>
          </w:p>
          <w:p w:rsidR="000B1A7C" w:rsidRPr="0055687C" w:rsidRDefault="000B1A7C" w:rsidP="007C6207">
            <w:pPr>
              <w:pStyle w:val="BodyText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55687C" w:rsidRPr="008301BE" w:rsidRDefault="0055687C" w:rsidP="003A105D">
            <w:pPr>
              <w:pStyle w:val="BodyText"/>
              <w:spacing w:before="0"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8301BE">
              <w:rPr>
                <w:sz w:val="24"/>
                <w:szCs w:val="24"/>
                <w:u w:val="single"/>
              </w:rPr>
              <w:t>Email:</w:t>
            </w:r>
          </w:p>
          <w:p w:rsidR="0055687C" w:rsidRDefault="00E001CA" w:rsidP="003A105D">
            <w:pPr>
              <w:pStyle w:val="BodyText"/>
              <w:spacing w:before="0" w:after="0" w:line="240" w:lineRule="auto"/>
              <w:contextualSpacing/>
              <w:rPr>
                <w:sz w:val="22"/>
                <w:szCs w:val="24"/>
              </w:rPr>
            </w:pPr>
            <w:hyperlink r:id="rId9" w:history="1">
              <w:r w:rsidR="00C2383F" w:rsidRPr="0027788F">
                <w:rPr>
                  <w:rStyle w:val="Hyperlink"/>
                  <w:sz w:val="22"/>
                  <w:szCs w:val="24"/>
                </w:rPr>
                <w:t>ubh-tr.TeenagePregnancyOutreachNurses@nhs.net</w:t>
              </w:r>
            </w:hyperlink>
          </w:p>
          <w:p w:rsidR="000B1A7C" w:rsidRDefault="000B1A7C" w:rsidP="003A105D">
            <w:pPr>
              <w:pStyle w:val="BodyText"/>
              <w:spacing w:before="0" w:after="0" w:line="240" w:lineRule="auto"/>
              <w:contextualSpacing/>
              <w:rPr>
                <w:sz w:val="22"/>
                <w:szCs w:val="24"/>
              </w:rPr>
            </w:pPr>
          </w:p>
          <w:p w:rsidR="00C2383F" w:rsidRPr="000B1A7C" w:rsidRDefault="000B1A7C" w:rsidP="003A105D">
            <w:pPr>
              <w:pStyle w:val="BodyText"/>
              <w:spacing w:before="0" w:after="0" w:line="240" w:lineRule="auto"/>
              <w:contextualSpacing/>
              <w:rPr>
                <w:sz w:val="22"/>
                <w:szCs w:val="24"/>
                <w:u w:val="single"/>
              </w:rPr>
            </w:pPr>
            <w:r w:rsidRPr="000B1A7C">
              <w:rPr>
                <w:sz w:val="22"/>
                <w:szCs w:val="24"/>
                <w:u w:val="single"/>
              </w:rPr>
              <w:t>Phone</w:t>
            </w:r>
          </w:p>
          <w:p w:rsidR="00C2383F" w:rsidRPr="008301BE" w:rsidRDefault="00C2383F" w:rsidP="00C2383F">
            <w:pPr>
              <w:pStyle w:val="BodyText"/>
              <w:spacing w:before="0" w:after="0" w:line="240" w:lineRule="auto"/>
              <w:contextualSpacing/>
              <w:rPr>
                <w:sz w:val="22"/>
                <w:szCs w:val="24"/>
              </w:rPr>
            </w:pPr>
            <w:r w:rsidRPr="0055687C">
              <w:rPr>
                <w:b/>
                <w:sz w:val="24"/>
                <w:szCs w:val="24"/>
              </w:rPr>
              <w:t>0117 342 6824</w:t>
            </w:r>
            <w:r>
              <w:rPr>
                <w:sz w:val="24"/>
                <w:szCs w:val="24"/>
              </w:rPr>
              <w:t xml:space="preserve"> </w:t>
            </w:r>
            <w:r w:rsidRPr="008301BE">
              <w:rPr>
                <w:sz w:val="22"/>
                <w:szCs w:val="24"/>
              </w:rPr>
              <w:t>for subsequent appointments and PAS staff</w:t>
            </w:r>
          </w:p>
          <w:p w:rsidR="00A962CF" w:rsidRDefault="00A962CF" w:rsidP="003A105D">
            <w:pPr>
              <w:pStyle w:val="BodyText"/>
              <w:spacing w:before="0" w:after="0" w:line="240" w:lineRule="auto"/>
              <w:contextualSpacing/>
            </w:pPr>
          </w:p>
        </w:tc>
        <w:tc>
          <w:tcPr>
            <w:tcW w:w="4765" w:type="dxa"/>
          </w:tcPr>
          <w:p w:rsidR="00A962CF" w:rsidRPr="0055687C" w:rsidRDefault="00A962CF" w:rsidP="003A105D">
            <w:pPr>
              <w:pStyle w:val="BodyText"/>
              <w:spacing w:before="0" w:after="0" w:line="240" w:lineRule="auto"/>
              <w:contextualSpacing/>
              <w:rPr>
                <w:b/>
              </w:rPr>
            </w:pPr>
            <w:r w:rsidRPr="0055687C">
              <w:rPr>
                <w:b/>
              </w:rPr>
              <w:t xml:space="preserve">From: </w:t>
            </w:r>
          </w:p>
          <w:p w:rsidR="00C1691F" w:rsidRDefault="0055687C" w:rsidP="003A105D">
            <w:pPr>
              <w:pStyle w:val="BodyText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8301BE">
              <w:rPr>
                <w:sz w:val="22"/>
                <w:szCs w:val="24"/>
              </w:rPr>
              <w:t>Name of ref</w:t>
            </w:r>
            <w:r w:rsidR="00A962CF" w:rsidRPr="008301BE">
              <w:rPr>
                <w:sz w:val="22"/>
                <w:szCs w:val="24"/>
              </w:rPr>
              <w:t>er</w:t>
            </w:r>
            <w:r w:rsidRPr="008301BE">
              <w:rPr>
                <w:sz w:val="22"/>
                <w:szCs w:val="24"/>
              </w:rPr>
              <w:t>r</w:t>
            </w:r>
            <w:r w:rsidR="00A962CF" w:rsidRPr="008301BE">
              <w:rPr>
                <w:sz w:val="22"/>
                <w:szCs w:val="24"/>
              </w:rPr>
              <w:t xml:space="preserve">ing </w:t>
            </w:r>
            <w:r w:rsidR="00C2383F">
              <w:rPr>
                <w:sz w:val="22"/>
                <w:szCs w:val="24"/>
              </w:rPr>
              <w:t xml:space="preserve"> service</w:t>
            </w:r>
          </w:p>
          <w:p w:rsidR="00C1691F" w:rsidRDefault="00C1691F" w:rsidP="003A105D">
            <w:pPr>
              <w:pStyle w:val="BodyText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C1691F" w:rsidRDefault="00C1691F" w:rsidP="003A105D">
            <w:pPr>
              <w:pStyle w:val="BodyText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C1691F" w:rsidRDefault="00C1691F" w:rsidP="003A105D">
            <w:pPr>
              <w:pStyle w:val="BodyText"/>
              <w:spacing w:before="0" w:after="0" w:line="240" w:lineRule="auto"/>
              <w:contextualSpacing/>
              <w:rPr>
                <w:sz w:val="24"/>
                <w:szCs w:val="24"/>
              </w:rPr>
            </w:pPr>
          </w:p>
          <w:p w:rsidR="00A962CF" w:rsidRDefault="00C1691F" w:rsidP="003A105D">
            <w:pPr>
              <w:pStyle w:val="BodyText"/>
              <w:spacing w:before="0" w:after="0" w:line="240" w:lineRule="auto"/>
              <w:contextualSpacing/>
              <w:rPr>
                <w:sz w:val="22"/>
                <w:szCs w:val="24"/>
              </w:rPr>
            </w:pPr>
            <w:r w:rsidRPr="008301BE">
              <w:rPr>
                <w:sz w:val="22"/>
                <w:szCs w:val="24"/>
              </w:rPr>
              <w:t>Name of doctor</w:t>
            </w:r>
            <w:r w:rsidR="0055687C" w:rsidRPr="008301BE">
              <w:rPr>
                <w:sz w:val="22"/>
                <w:szCs w:val="24"/>
              </w:rPr>
              <w:t xml:space="preserve"> /</w:t>
            </w:r>
            <w:r w:rsidRPr="008301BE">
              <w:rPr>
                <w:sz w:val="22"/>
                <w:szCs w:val="24"/>
              </w:rPr>
              <w:t xml:space="preserve"> </w:t>
            </w:r>
            <w:r w:rsidR="0055687C" w:rsidRPr="008301BE">
              <w:rPr>
                <w:sz w:val="22"/>
                <w:szCs w:val="24"/>
              </w:rPr>
              <w:t>nurse</w:t>
            </w:r>
          </w:p>
          <w:p w:rsidR="00962775" w:rsidRPr="00962775" w:rsidRDefault="00962775" w:rsidP="003A105D">
            <w:pPr>
              <w:pStyle w:val="BodyText"/>
              <w:spacing w:before="0" w:after="0" w:line="240" w:lineRule="auto"/>
              <w:contextualSpacing/>
              <w:rPr>
                <w:sz w:val="22"/>
                <w:szCs w:val="24"/>
              </w:rPr>
            </w:pPr>
          </w:p>
        </w:tc>
      </w:tr>
    </w:tbl>
    <w:p w:rsidR="003A105D" w:rsidRDefault="003A105D" w:rsidP="003A105D">
      <w:pPr>
        <w:pStyle w:val="BodyText"/>
        <w:spacing w:before="0" w:after="0" w:line="240" w:lineRule="auto"/>
        <w:contextualSpacing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746"/>
      </w:tblGrid>
      <w:tr w:rsidR="008E152F" w:rsidRPr="008301BE" w:rsidTr="005533B1">
        <w:tc>
          <w:tcPr>
            <w:tcW w:w="393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  <w:szCs w:val="24"/>
              </w:rPr>
              <w:t>Name</w:t>
            </w:r>
          </w:p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  <w:tc>
          <w:tcPr>
            <w:tcW w:w="674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5533B1">
        <w:tc>
          <w:tcPr>
            <w:tcW w:w="393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>Date of birth and age</w:t>
            </w:r>
          </w:p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  <w:tc>
          <w:tcPr>
            <w:tcW w:w="674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5533B1">
        <w:tc>
          <w:tcPr>
            <w:tcW w:w="393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>Address</w:t>
            </w:r>
          </w:p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  <w:tc>
          <w:tcPr>
            <w:tcW w:w="6746" w:type="dxa"/>
          </w:tcPr>
          <w:p w:rsidR="00962775" w:rsidRPr="008301BE" w:rsidRDefault="00962775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5533B1">
        <w:tc>
          <w:tcPr>
            <w:tcW w:w="3936" w:type="dxa"/>
          </w:tcPr>
          <w:p w:rsidR="008E152F" w:rsidRDefault="00C2383F" w:rsidP="00C2383F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Mobile number</w:t>
            </w:r>
          </w:p>
          <w:p w:rsidR="00C2383F" w:rsidRPr="008301BE" w:rsidRDefault="00C2383F" w:rsidP="00C2383F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  <w:tc>
          <w:tcPr>
            <w:tcW w:w="674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5533B1">
        <w:tc>
          <w:tcPr>
            <w:tcW w:w="393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>Alternative contact number e.g. friend</w:t>
            </w:r>
          </w:p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  <w:tc>
          <w:tcPr>
            <w:tcW w:w="674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5533B1">
        <w:tc>
          <w:tcPr>
            <w:tcW w:w="3936" w:type="dxa"/>
          </w:tcPr>
          <w:p w:rsidR="008E152F" w:rsidRPr="008301BE" w:rsidRDefault="000B1A7C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>
              <w:rPr>
                <w:sz w:val="22"/>
              </w:rPr>
              <w:t>GP practic</w:t>
            </w:r>
            <w:r w:rsidR="008E152F" w:rsidRPr="008301BE">
              <w:rPr>
                <w:sz w:val="22"/>
              </w:rPr>
              <w:t>e.</w:t>
            </w:r>
          </w:p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  <w:p w:rsidR="008E152F" w:rsidRPr="008301BE" w:rsidRDefault="008E152F" w:rsidP="000B1A7C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 xml:space="preserve">Ok to contact GP?  </w:t>
            </w:r>
          </w:p>
        </w:tc>
        <w:tc>
          <w:tcPr>
            <w:tcW w:w="6746" w:type="dxa"/>
          </w:tcPr>
          <w:p w:rsidR="000B1A7C" w:rsidRPr="008301BE" w:rsidRDefault="000B1A7C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5533B1">
        <w:tc>
          <w:tcPr>
            <w:tcW w:w="393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>School or college attended</w:t>
            </w:r>
          </w:p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  <w:tc>
          <w:tcPr>
            <w:tcW w:w="674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5533B1">
        <w:tc>
          <w:tcPr>
            <w:tcW w:w="393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>Date of positive pregnancy test</w:t>
            </w:r>
          </w:p>
          <w:p w:rsidR="00F446C9" w:rsidRPr="008301BE" w:rsidRDefault="00F446C9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  <w:p w:rsidR="008E152F" w:rsidRPr="008301BE" w:rsidRDefault="008E152F" w:rsidP="00F446C9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>LMP</w:t>
            </w:r>
          </w:p>
        </w:tc>
        <w:tc>
          <w:tcPr>
            <w:tcW w:w="6746" w:type="dxa"/>
          </w:tcPr>
          <w:p w:rsidR="00BA4EB8" w:rsidRPr="008301BE" w:rsidRDefault="00BA4EB8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5533B1">
        <w:tc>
          <w:tcPr>
            <w:tcW w:w="393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 xml:space="preserve">Parents/ carers aware? </w:t>
            </w:r>
          </w:p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>If no, have they told another adult?</w:t>
            </w:r>
          </w:p>
        </w:tc>
        <w:tc>
          <w:tcPr>
            <w:tcW w:w="6746" w:type="dxa"/>
          </w:tcPr>
          <w:p w:rsidR="000B1A7C" w:rsidRPr="008301BE" w:rsidRDefault="000B1A7C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5533B1">
        <w:tc>
          <w:tcPr>
            <w:tcW w:w="393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>Date and time of PAS appointment</w:t>
            </w:r>
          </w:p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  <w:tc>
          <w:tcPr>
            <w:tcW w:w="674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  <w:tr w:rsidR="008E152F" w:rsidRPr="008301BE" w:rsidTr="001D04DE">
        <w:trPr>
          <w:trHeight w:val="975"/>
        </w:trPr>
        <w:tc>
          <w:tcPr>
            <w:tcW w:w="3936" w:type="dxa"/>
          </w:tcPr>
          <w:p w:rsidR="008E152F" w:rsidRPr="008301BE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  <w:r w:rsidRPr="008301BE">
              <w:rPr>
                <w:sz w:val="22"/>
              </w:rPr>
              <w:t>Any other details</w:t>
            </w:r>
          </w:p>
          <w:p w:rsidR="008E152F" w:rsidRDefault="008E152F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  <w:p w:rsidR="000B1A7C" w:rsidRDefault="000B1A7C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  <w:p w:rsidR="000B1A7C" w:rsidRDefault="000B1A7C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  <w:p w:rsidR="005533B1" w:rsidRPr="008301BE" w:rsidRDefault="005533B1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  <w:tc>
          <w:tcPr>
            <w:tcW w:w="6746" w:type="dxa"/>
          </w:tcPr>
          <w:p w:rsidR="00BA4EB8" w:rsidRPr="008301BE" w:rsidRDefault="00BA4EB8" w:rsidP="003A105D">
            <w:pPr>
              <w:pStyle w:val="BodyText"/>
              <w:spacing w:before="0" w:after="0" w:line="240" w:lineRule="auto"/>
              <w:contextualSpacing/>
              <w:rPr>
                <w:sz w:val="22"/>
              </w:rPr>
            </w:pPr>
          </w:p>
        </w:tc>
      </w:tr>
    </w:tbl>
    <w:p w:rsidR="003A105D" w:rsidRPr="008301BE" w:rsidRDefault="003A105D" w:rsidP="003A105D">
      <w:pPr>
        <w:pStyle w:val="BodyText"/>
        <w:spacing w:before="0" w:after="0" w:line="240" w:lineRule="auto"/>
        <w:contextualSpacing/>
        <w:rPr>
          <w:sz w:val="22"/>
        </w:rPr>
      </w:pPr>
    </w:p>
    <w:p w:rsidR="003A105D" w:rsidRPr="008301BE" w:rsidRDefault="003A105D" w:rsidP="003A105D">
      <w:pPr>
        <w:pStyle w:val="BodyText"/>
        <w:spacing w:before="0" w:after="0" w:line="240" w:lineRule="auto"/>
        <w:contextualSpacing/>
        <w:rPr>
          <w:sz w:val="22"/>
        </w:rPr>
      </w:pPr>
    </w:p>
    <w:p w:rsidR="003A105D" w:rsidRPr="008301BE" w:rsidRDefault="003A105D" w:rsidP="003A105D">
      <w:pPr>
        <w:pStyle w:val="BodyText"/>
        <w:spacing w:before="0" w:after="0" w:line="240" w:lineRule="auto"/>
        <w:contextualSpacing/>
        <w:rPr>
          <w:sz w:val="22"/>
        </w:rPr>
      </w:pPr>
    </w:p>
    <w:p w:rsidR="003A105D" w:rsidRDefault="003A105D" w:rsidP="003A105D">
      <w:pPr>
        <w:pStyle w:val="BodyText"/>
        <w:spacing w:before="0" w:after="0" w:line="240" w:lineRule="auto"/>
        <w:contextualSpacing/>
      </w:pPr>
    </w:p>
    <w:p w:rsidR="003A105D" w:rsidRDefault="003A105D" w:rsidP="003A105D">
      <w:pPr>
        <w:pStyle w:val="BodyText"/>
        <w:spacing w:before="0" w:after="0" w:line="240" w:lineRule="auto"/>
        <w:contextualSpacing/>
      </w:pPr>
    </w:p>
    <w:p w:rsidR="003A105D" w:rsidRDefault="003A105D" w:rsidP="003A105D">
      <w:pPr>
        <w:pStyle w:val="BodyText"/>
        <w:spacing w:before="0" w:after="0" w:line="240" w:lineRule="auto"/>
        <w:contextualSpacing/>
      </w:pPr>
    </w:p>
    <w:sectPr w:rsidR="003A105D" w:rsidSect="00C238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424" w:bottom="720" w:left="720" w:header="11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0D" w:rsidRDefault="000F070D" w:rsidP="001449B3">
      <w:pPr>
        <w:spacing w:after="0" w:line="240" w:lineRule="auto"/>
      </w:pPr>
      <w:r>
        <w:separator/>
      </w:r>
    </w:p>
  </w:endnote>
  <w:endnote w:type="continuationSeparator" w:id="0">
    <w:p w:rsidR="000F070D" w:rsidRDefault="000F070D" w:rsidP="0014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Default="00C238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Default="00C2383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06D8C8DA" wp14:editId="459E16B5">
          <wp:simplePos x="0" y="0"/>
          <wp:positionH relativeFrom="column">
            <wp:posOffset>-719455</wp:posOffset>
          </wp:positionH>
          <wp:positionV relativeFrom="paragraph">
            <wp:posOffset>-1283970</wp:posOffset>
          </wp:positionV>
          <wp:extent cx="7560000" cy="1444936"/>
          <wp:effectExtent l="0" t="0" r="3175" b="3175"/>
          <wp:wrapNone/>
          <wp:docPr id="4" name="Picture 4" descr="C:\Users\kyrad\Dropbox\Point creative\Unity\Kyra graphic D\Unity Word LH_C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yrad\Dropbox\Point creative\Unity\Kyra graphic D\Unity Word LH_C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44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Default="00C23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0D" w:rsidRDefault="000F070D" w:rsidP="001449B3">
      <w:pPr>
        <w:spacing w:after="0" w:line="240" w:lineRule="auto"/>
      </w:pPr>
      <w:r>
        <w:separator/>
      </w:r>
    </w:p>
  </w:footnote>
  <w:footnote w:type="continuationSeparator" w:id="0">
    <w:p w:rsidR="000F070D" w:rsidRDefault="000F070D" w:rsidP="0014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Default="00C238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Default="00C238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83F" w:rsidRDefault="00C2383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5CD9EA7B" wp14:editId="2F054A86">
          <wp:simplePos x="0" y="0"/>
          <wp:positionH relativeFrom="margin">
            <wp:posOffset>-719455</wp:posOffset>
          </wp:positionH>
          <wp:positionV relativeFrom="paragraph">
            <wp:posOffset>-71120</wp:posOffset>
          </wp:positionV>
          <wp:extent cx="7555946" cy="10692000"/>
          <wp:effectExtent l="0" t="0" r="6985" b="0"/>
          <wp:wrapNone/>
          <wp:docPr id="1" name="Picture 1" descr="C:\Users\kyrad\Dropbox\Point creative\Unity\Kyra graphic D\Unity Word LH_C_Graphic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yrad\Dropbox\Point creative\Unity\Kyra graphic D\Unity Word LH_C_Graphic_fu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946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25089"/>
    <w:multiLevelType w:val="hybridMultilevel"/>
    <w:tmpl w:val="B504EA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693005"/>
    <w:multiLevelType w:val="hybridMultilevel"/>
    <w:tmpl w:val="D05ABE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B3"/>
    <w:rsid w:val="0001543E"/>
    <w:rsid w:val="00040162"/>
    <w:rsid w:val="000537DE"/>
    <w:rsid w:val="0005639E"/>
    <w:rsid w:val="000B1A7C"/>
    <w:rsid w:val="000E230A"/>
    <w:rsid w:val="000E774A"/>
    <w:rsid w:val="000F070D"/>
    <w:rsid w:val="001021AC"/>
    <w:rsid w:val="001449B3"/>
    <w:rsid w:val="001D04DE"/>
    <w:rsid w:val="001E34F4"/>
    <w:rsid w:val="00210C48"/>
    <w:rsid w:val="00256990"/>
    <w:rsid w:val="002749AC"/>
    <w:rsid w:val="00281129"/>
    <w:rsid w:val="003A105D"/>
    <w:rsid w:val="00452A72"/>
    <w:rsid w:val="00481959"/>
    <w:rsid w:val="0055240B"/>
    <w:rsid w:val="005533B1"/>
    <w:rsid w:val="0055687C"/>
    <w:rsid w:val="005819BC"/>
    <w:rsid w:val="0059015D"/>
    <w:rsid w:val="0059283A"/>
    <w:rsid w:val="005A2F93"/>
    <w:rsid w:val="005B1DCB"/>
    <w:rsid w:val="0063563B"/>
    <w:rsid w:val="00681E60"/>
    <w:rsid w:val="00684175"/>
    <w:rsid w:val="006C5CEC"/>
    <w:rsid w:val="007025A3"/>
    <w:rsid w:val="00751FB8"/>
    <w:rsid w:val="00766F30"/>
    <w:rsid w:val="00792A1D"/>
    <w:rsid w:val="007B4AFB"/>
    <w:rsid w:val="007B7C5D"/>
    <w:rsid w:val="007C19AE"/>
    <w:rsid w:val="007C6207"/>
    <w:rsid w:val="008301BE"/>
    <w:rsid w:val="008A14EF"/>
    <w:rsid w:val="008E152F"/>
    <w:rsid w:val="00946BF7"/>
    <w:rsid w:val="00962775"/>
    <w:rsid w:val="009A171D"/>
    <w:rsid w:val="009B0D5A"/>
    <w:rsid w:val="009C3012"/>
    <w:rsid w:val="009D3A1E"/>
    <w:rsid w:val="00A01165"/>
    <w:rsid w:val="00A16E10"/>
    <w:rsid w:val="00A306A6"/>
    <w:rsid w:val="00A4063A"/>
    <w:rsid w:val="00A41825"/>
    <w:rsid w:val="00A962CF"/>
    <w:rsid w:val="00B82E5B"/>
    <w:rsid w:val="00B956EF"/>
    <w:rsid w:val="00BA4EB8"/>
    <w:rsid w:val="00C1691F"/>
    <w:rsid w:val="00C2383F"/>
    <w:rsid w:val="00C451DC"/>
    <w:rsid w:val="00C45E96"/>
    <w:rsid w:val="00C9793A"/>
    <w:rsid w:val="00CB46BF"/>
    <w:rsid w:val="00CC0DD7"/>
    <w:rsid w:val="00E001CA"/>
    <w:rsid w:val="00E057A5"/>
    <w:rsid w:val="00E47821"/>
    <w:rsid w:val="00F446C9"/>
    <w:rsid w:val="00F91193"/>
    <w:rsid w:val="00FD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B3"/>
  </w:style>
  <w:style w:type="paragraph" w:styleId="Footer">
    <w:name w:val="footer"/>
    <w:basedOn w:val="Normal"/>
    <w:link w:val="FooterChar"/>
    <w:uiPriority w:val="99"/>
    <w:unhideWhenUsed/>
    <w:rsid w:val="0014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B3"/>
  </w:style>
  <w:style w:type="table" w:styleId="TableGrid">
    <w:name w:val="Table Grid"/>
    <w:basedOn w:val="TableNormal"/>
    <w:uiPriority w:val="39"/>
    <w:rsid w:val="0014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qFormat/>
    <w:rsid w:val="001449B3"/>
    <w:pPr>
      <w:spacing w:after="0" w:line="240" w:lineRule="auto"/>
    </w:pPr>
    <w:rPr>
      <w:rFonts w:ascii="Arial" w:hAnsi="Arial" w:cs="Arial"/>
      <w:sz w:val="21"/>
    </w:rPr>
  </w:style>
  <w:style w:type="paragraph" w:customStyle="1" w:styleId="BodyText">
    <w:name w:val="BodyText"/>
    <w:qFormat/>
    <w:rsid w:val="00040162"/>
    <w:pPr>
      <w:spacing w:before="240" w:after="280" w:line="264" w:lineRule="auto"/>
    </w:pPr>
    <w:rPr>
      <w:rFonts w:ascii="Arial" w:hAnsi="Arial" w:cs="Arial"/>
      <w:sz w:val="21"/>
    </w:rPr>
  </w:style>
  <w:style w:type="paragraph" w:styleId="ListParagraph">
    <w:name w:val="List Paragraph"/>
    <w:aliases w:val="Bullet1"/>
    <w:uiPriority w:val="34"/>
    <w:qFormat/>
    <w:rsid w:val="005A2F93"/>
    <w:pPr>
      <w:spacing w:before="60" w:after="60" w:line="264" w:lineRule="auto"/>
      <w:ind w:firstLine="397"/>
      <w:contextualSpacing/>
    </w:pPr>
  </w:style>
  <w:style w:type="character" w:styleId="Hyperlink">
    <w:name w:val="Hyperlink"/>
    <w:basedOn w:val="DefaultParagraphFont"/>
    <w:uiPriority w:val="99"/>
    <w:unhideWhenUsed/>
    <w:rsid w:val="00C238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9B3"/>
  </w:style>
  <w:style w:type="paragraph" w:styleId="Footer">
    <w:name w:val="footer"/>
    <w:basedOn w:val="Normal"/>
    <w:link w:val="FooterChar"/>
    <w:uiPriority w:val="99"/>
    <w:unhideWhenUsed/>
    <w:rsid w:val="001449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9B3"/>
  </w:style>
  <w:style w:type="table" w:styleId="TableGrid">
    <w:name w:val="Table Grid"/>
    <w:basedOn w:val="TableNormal"/>
    <w:uiPriority w:val="39"/>
    <w:rsid w:val="0014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qFormat/>
    <w:rsid w:val="001449B3"/>
    <w:pPr>
      <w:spacing w:after="0" w:line="240" w:lineRule="auto"/>
    </w:pPr>
    <w:rPr>
      <w:rFonts w:ascii="Arial" w:hAnsi="Arial" w:cs="Arial"/>
      <w:sz w:val="21"/>
    </w:rPr>
  </w:style>
  <w:style w:type="paragraph" w:customStyle="1" w:styleId="BodyText">
    <w:name w:val="BodyText"/>
    <w:qFormat/>
    <w:rsid w:val="00040162"/>
    <w:pPr>
      <w:spacing w:before="240" w:after="280" w:line="264" w:lineRule="auto"/>
    </w:pPr>
    <w:rPr>
      <w:rFonts w:ascii="Arial" w:hAnsi="Arial" w:cs="Arial"/>
      <w:sz w:val="21"/>
    </w:rPr>
  </w:style>
  <w:style w:type="paragraph" w:styleId="ListParagraph">
    <w:name w:val="List Paragraph"/>
    <w:aliases w:val="Bullet1"/>
    <w:uiPriority w:val="34"/>
    <w:qFormat/>
    <w:rsid w:val="005A2F93"/>
    <w:pPr>
      <w:spacing w:before="60" w:after="60" w:line="264" w:lineRule="auto"/>
      <w:ind w:firstLine="397"/>
      <w:contextualSpacing/>
    </w:pPr>
  </w:style>
  <w:style w:type="character" w:styleId="Hyperlink">
    <w:name w:val="Hyperlink"/>
    <w:basedOn w:val="DefaultParagraphFont"/>
    <w:uiPriority w:val="99"/>
    <w:unhideWhenUsed/>
    <w:rsid w:val="00C23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bh-tr.TeenagePregnancyOutreachNurses@nhs.ne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D112D-C126-4C5E-BF8F-CB04A25F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2D3A22C9</Template>
  <TotalTime>0</TotalTime>
  <Pages>1</Pages>
  <Words>155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 Dawson</dc:creator>
  <cp:lastModifiedBy>Haskins, Jackie</cp:lastModifiedBy>
  <cp:revision>2</cp:revision>
  <cp:lastPrinted>2017-07-13T08:04:00Z</cp:lastPrinted>
  <dcterms:created xsi:type="dcterms:W3CDTF">2020-01-31T09:19:00Z</dcterms:created>
  <dcterms:modified xsi:type="dcterms:W3CDTF">2020-01-31T09:19:00Z</dcterms:modified>
</cp:coreProperties>
</file>