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634"/>
        <w:gridCol w:w="3319"/>
        <w:gridCol w:w="1559"/>
        <w:gridCol w:w="1134"/>
        <w:gridCol w:w="1560"/>
      </w:tblGrid>
      <w:tr w:rsidR="004A5F30" w:rsidRPr="004A5F30" w14:paraId="660D2EB4" w14:textId="174A884B" w:rsidTr="004A5F30">
        <w:tc>
          <w:tcPr>
            <w:tcW w:w="817" w:type="dxa"/>
          </w:tcPr>
          <w:p w14:paraId="7AC6E08E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59" w:type="dxa"/>
          </w:tcPr>
          <w:p w14:paraId="3AA19A14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60" w:type="dxa"/>
          </w:tcPr>
          <w:p w14:paraId="64A0B9B8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634" w:type="dxa"/>
          </w:tcPr>
          <w:p w14:paraId="0501BA7D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3319" w:type="dxa"/>
          </w:tcPr>
          <w:p w14:paraId="2E5BFD71" w14:textId="19710EC3" w:rsidR="004A5F30" w:rsidRPr="004A5F30" w:rsidRDefault="005D3B7D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</w:t>
            </w:r>
            <w:r w:rsidR="004A5F30"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ooking</w:t>
            </w: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details</w:t>
            </w:r>
          </w:p>
        </w:tc>
        <w:tc>
          <w:tcPr>
            <w:tcW w:w="1559" w:type="dxa"/>
          </w:tcPr>
          <w:p w14:paraId="1A169C17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Delivered by</w:t>
            </w:r>
          </w:p>
        </w:tc>
        <w:tc>
          <w:tcPr>
            <w:tcW w:w="1134" w:type="dxa"/>
          </w:tcPr>
          <w:p w14:paraId="706ECF22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560" w:type="dxa"/>
          </w:tcPr>
          <w:p w14:paraId="215B60D1" w14:textId="0AE8C9BA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Audience</w:t>
            </w:r>
          </w:p>
        </w:tc>
      </w:tr>
      <w:tr w:rsidR="004A5F30" w:rsidRPr="004A5F30" w14:paraId="0C48DB18" w14:textId="499DF4E9" w:rsidTr="004A5F30">
        <w:tc>
          <w:tcPr>
            <w:tcW w:w="11448" w:type="dxa"/>
            <w:gridSpan w:val="6"/>
          </w:tcPr>
          <w:p w14:paraId="22C5AA33" w14:textId="77777777" w:rsidR="004A5F30" w:rsidRPr="004A5F30" w:rsidRDefault="004A5F30" w:rsidP="004A5F30">
            <w:pPr>
              <w:rPr>
                <w:rFonts w:ascii="Century Gothic" w:hAnsi="Century Gothic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41F3534" w14:textId="77777777" w:rsidR="004A5F30" w:rsidRPr="004A5F30" w:rsidRDefault="004A5F30" w:rsidP="004A5F30">
            <w:pPr>
              <w:rPr>
                <w:rFonts w:ascii="Century Gothic" w:hAnsi="Century Gothic"/>
                <w:color w:val="FF0000"/>
                <w:lang w:eastAsia="en-GB"/>
              </w:rPr>
            </w:pPr>
          </w:p>
        </w:tc>
        <w:tc>
          <w:tcPr>
            <w:tcW w:w="1560" w:type="dxa"/>
          </w:tcPr>
          <w:p w14:paraId="4BC97752" w14:textId="77777777" w:rsidR="004A5F30" w:rsidRPr="004A5F30" w:rsidRDefault="004A5F30" w:rsidP="004A5F30">
            <w:pPr>
              <w:rPr>
                <w:rFonts w:ascii="Century Gothic" w:hAnsi="Century Gothic"/>
                <w:color w:val="FF0000"/>
                <w:lang w:eastAsia="en-GB"/>
              </w:rPr>
            </w:pPr>
          </w:p>
        </w:tc>
      </w:tr>
      <w:tr w:rsidR="004A5F30" w:rsidRPr="004A5F30" w14:paraId="6E26A6A9" w14:textId="0AF3551E" w:rsidTr="004A5F30">
        <w:tc>
          <w:tcPr>
            <w:tcW w:w="817" w:type="dxa"/>
          </w:tcPr>
          <w:p w14:paraId="6209DAF8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 xml:space="preserve">Mon </w:t>
            </w:r>
          </w:p>
        </w:tc>
        <w:tc>
          <w:tcPr>
            <w:tcW w:w="1559" w:type="dxa"/>
          </w:tcPr>
          <w:p w14:paraId="2F223F3A" w14:textId="77777777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15/06/2020</w:t>
            </w:r>
          </w:p>
        </w:tc>
        <w:tc>
          <w:tcPr>
            <w:tcW w:w="1560" w:type="dxa"/>
          </w:tcPr>
          <w:p w14:paraId="4FE05376" w14:textId="77777777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10.00-12.00</w:t>
            </w:r>
          </w:p>
        </w:tc>
        <w:tc>
          <w:tcPr>
            <w:tcW w:w="2634" w:type="dxa"/>
          </w:tcPr>
          <w:p w14:paraId="6BEEA2F7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Working with Young people who identify as LGBTQ – session 1</w:t>
            </w:r>
          </w:p>
        </w:tc>
        <w:tc>
          <w:tcPr>
            <w:tcW w:w="3319" w:type="dxa"/>
            <w:vMerge w:val="restart"/>
          </w:tcPr>
          <w:p w14:paraId="3CEEDA69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8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https://www.eventbrite.co.uk/e/lgbtq-training-tickets-107051437732</w:t>
              </w:r>
            </w:hyperlink>
          </w:p>
          <w:p w14:paraId="323DD19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  <w:vMerge w:val="restart"/>
          </w:tcPr>
          <w:p w14:paraId="29348FBD" w14:textId="4539104B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Terence Higgins Trust (THT)</w:t>
            </w:r>
          </w:p>
        </w:tc>
        <w:tc>
          <w:tcPr>
            <w:tcW w:w="1134" w:type="dxa"/>
            <w:vMerge w:val="restart"/>
          </w:tcPr>
          <w:p w14:paraId="607B1D79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 w:rsidRPr="004A5F30">
              <w:rPr>
                <w:rFonts w:ascii="Century Gothic" w:hAnsi="Century Gothic"/>
                <w:color w:val="000000" w:themeColor="text1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34150896" w14:textId="1F8F9E1E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UYP</w:t>
            </w:r>
          </w:p>
        </w:tc>
      </w:tr>
      <w:tr w:rsidR="004A5F30" w:rsidRPr="004A5F30" w14:paraId="10B7F5DB" w14:textId="25F72E2C" w:rsidTr="004A5F30">
        <w:tc>
          <w:tcPr>
            <w:tcW w:w="817" w:type="dxa"/>
          </w:tcPr>
          <w:p w14:paraId="5BD49D5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Mon</w:t>
            </w:r>
          </w:p>
        </w:tc>
        <w:tc>
          <w:tcPr>
            <w:tcW w:w="1559" w:type="dxa"/>
          </w:tcPr>
          <w:p w14:paraId="06A463C7" w14:textId="77777777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22/06/2020</w:t>
            </w:r>
          </w:p>
        </w:tc>
        <w:tc>
          <w:tcPr>
            <w:tcW w:w="1560" w:type="dxa"/>
          </w:tcPr>
          <w:p w14:paraId="6B948EF9" w14:textId="55273ABB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10</w:t>
            </w:r>
            <w:r w:rsidR="005D3B7D">
              <w:rPr>
                <w:rStyle w:val="Strong"/>
                <w:rFonts w:ascii="Century Gothic" w:hAnsi="Century Gothic"/>
                <w:b w:val="0"/>
              </w:rPr>
              <w:t>.00</w:t>
            </w:r>
            <w:r w:rsidRPr="004A5F30">
              <w:rPr>
                <w:rStyle w:val="Strong"/>
                <w:rFonts w:ascii="Century Gothic" w:hAnsi="Century Gothic"/>
                <w:b w:val="0"/>
              </w:rPr>
              <w:t>-12.00</w:t>
            </w:r>
          </w:p>
        </w:tc>
        <w:tc>
          <w:tcPr>
            <w:tcW w:w="2634" w:type="dxa"/>
          </w:tcPr>
          <w:p w14:paraId="3D3DE3D0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LGBTQ – session 2</w:t>
            </w:r>
          </w:p>
        </w:tc>
        <w:tc>
          <w:tcPr>
            <w:tcW w:w="3319" w:type="dxa"/>
            <w:vMerge/>
          </w:tcPr>
          <w:p w14:paraId="0A59780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  <w:vMerge/>
          </w:tcPr>
          <w:p w14:paraId="255F9498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</w:tcPr>
          <w:p w14:paraId="5ED44716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  <w:tc>
          <w:tcPr>
            <w:tcW w:w="1560" w:type="dxa"/>
          </w:tcPr>
          <w:p w14:paraId="16B312FF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</w:tr>
      <w:tr w:rsidR="004A5F30" w:rsidRPr="004A5F30" w14:paraId="3EF839B8" w14:textId="6EEC7F46" w:rsidTr="004A5F30">
        <w:tc>
          <w:tcPr>
            <w:tcW w:w="817" w:type="dxa"/>
          </w:tcPr>
          <w:p w14:paraId="7C5F8462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Thurs</w:t>
            </w:r>
          </w:p>
        </w:tc>
        <w:tc>
          <w:tcPr>
            <w:tcW w:w="1559" w:type="dxa"/>
          </w:tcPr>
          <w:p w14:paraId="77669BC9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25/06/2020</w:t>
            </w:r>
          </w:p>
        </w:tc>
        <w:tc>
          <w:tcPr>
            <w:tcW w:w="1560" w:type="dxa"/>
          </w:tcPr>
          <w:p w14:paraId="36735559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019DFD65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Introduction to work with YP on Sex and Relationships</w:t>
            </w:r>
          </w:p>
        </w:tc>
        <w:tc>
          <w:tcPr>
            <w:tcW w:w="3319" w:type="dxa"/>
          </w:tcPr>
          <w:p w14:paraId="250EB8CD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9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https://www.eventbrite.co.uk/e/introduction-to-work-with-yp-on-sex-and-relationships-registration-107664015970</w:t>
              </w:r>
            </w:hyperlink>
          </w:p>
          <w:p w14:paraId="40D45149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</w:tcPr>
          <w:p w14:paraId="2C3F476F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12A42A52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 w:rsidRPr="004A5F30">
              <w:rPr>
                <w:rFonts w:ascii="Century Gothic" w:hAnsi="Century Gothic"/>
                <w:color w:val="000000" w:themeColor="text1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01DB9AF1" w14:textId="63B1AB8E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UYP</w:t>
            </w:r>
          </w:p>
        </w:tc>
      </w:tr>
      <w:tr w:rsidR="005D3B7D" w:rsidRPr="004A5F30" w14:paraId="349B59F1" w14:textId="77777777" w:rsidTr="004A5F30">
        <w:tc>
          <w:tcPr>
            <w:tcW w:w="817" w:type="dxa"/>
          </w:tcPr>
          <w:p w14:paraId="446C1832" w14:textId="24887DA9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Tues</w:t>
            </w:r>
          </w:p>
        </w:tc>
        <w:tc>
          <w:tcPr>
            <w:tcW w:w="1559" w:type="dxa"/>
          </w:tcPr>
          <w:p w14:paraId="01E9048B" w14:textId="23497C03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30/06/2020</w:t>
            </w:r>
          </w:p>
        </w:tc>
        <w:tc>
          <w:tcPr>
            <w:tcW w:w="1560" w:type="dxa"/>
          </w:tcPr>
          <w:p w14:paraId="635FFBD2" w14:textId="5D050840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11.00-12.30</w:t>
            </w:r>
          </w:p>
        </w:tc>
        <w:tc>
          <w:tcPr>
            <w:tcW w:w="2634" w:type="dxa"/>
          </w:tcPr>
          <w:p w14:paraId="744C9163" w14:textId="41634249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(FSRH)Faculty Registered Trainers’ meeting</w:t>
            </w:r>
          </w:p>
        </w:tc>
        <w:tc>
          <w:tcPr>
            <w:tcW w:w="3319" w:type="dxa"/>
          </w:tcPr>
          <w:p w14:paraId="1CE54A99" w14:textId="036B5BC5" w:rsidR="005D3B7D" w:rsidRDefault="00F97155" w:rsidP="004A5F30">
            <w:hyperlink r:id="rId10" w:history="1">
              <w:r w:rsidRPr="00115AD4">
                <w:rPr>
                  <w:rStyle w:val="Hyperlink"/>
                </w:rPr>
                <w:t>DFSRHTraining@uhbw.nhs.uk</w:t>
              </w:r>
            </w:hyperlink>
          </w:p>
          <w:p w14:paraId="38727B9A" w14:textId="7CAAC8B3" w:rsidR="00F97155" w:rsidRPr="004A5F30" w:rsidRDefault="00F97155" w:rsidP="004A5F30"/>
        </w:tc>
        <w:tc>
          <w:tcPr>
            <w:tcW w:w="1559" w:type="dxa"/>
          </w:tcPr>
          <w:p w14:paraId="1AFC8782" w14:textId="135064BB" w:rsidR="005D3B7D" w:rsidRPr="004A5F30" w:rsidRDefault="005D3B7D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  <w:t>Unity</w:t>
            </w:r>
          </w:p>
        </w:tc>
        <w:tc>
          <w:tcPr>
            <w:tcW w:w="1134" w:type="dxa"/>
          </w:tcPr>
          <w:p w14:paraId="64E7416B" w14:textId="2510DE27" w:rsidR="005D3B7D" w:rsidRPr="004A5F30" w:rsidRDefault="005D3B7D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16C592BF" w14:textId="6634843C" w:rsidR="005D3B7D" w:rsidRDefault="005D3B7D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 w:rsidRPr="005D3B7D">
              <w:rPr>
                <w:rFonts w:ascii="Century Gothic" w:hAnsi="Century Gothic"/>
                <w:color w:val="FF0000"/>
                <w:lang w:eastAsia="en-GB"/>
              </w:rPr>
              <w:t>FRTs only</w:t>
            </w:r>
          </w:p>
        </w:tc>
      </w:tr>
      <w:tr w:rsidR="004A5F30" w:rsidRPr="004A5F30" w14:paraId="2D55814D" w14:textId="60D3C26D" w:rsidTr="004A5F30">
        <w:tc>
          <w:tcPr>
            <w:tcW w:w="817" w:type="dxa"/>
          </w:tcPr>
          <w:p w14:paraId="53CB2EF2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Tues</w:t>
            </w:r>
          </w:p>
        </w:tc>
        <w:tc>
          <w:tcPr>
            <w:tcW w:w="1559" w:type="dxa"/>
          </w:tcPr>
          <w:p w14:paraId="34D4D15B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07/07/2020</w:t>
            </w:r>
          </w:p>
        </w:tc>
        <w:tc>
          <w:tcPr>
            <w:tcW w:w="1560" w:type="dxa"/>
          </w:tcPr>
          <w:p w14:paraId="637068EC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6A760FE8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C-card</w:t>
            </w:r>
          </w:p>
        </w:tc>
        <w:tc>
          <w:tcPr>
            <w:tcW w:w="3319" w:type="dxa"/>
          </w:tcPr>
          <w:p w14:paraId="4E4D1FE1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11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https://www.eventbrite.co.uk/e/c-card-training-registration-87415886269</w:t>
              </w:r>
            </w:hyperlink>
          </w:p>
        </w:tc>
        <w:tc>
          <w:tcPr>
            <w:tcW w:w="1559" w:type="dxa"/>
          </w:tcPr>
          <w:p w14:paraId="7FCCEA74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734B5DAC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36D6B641" w14:textId="028482D1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C-card outlets</w:t>
            </w:r>
          </w:p>
        </w:tc>
      </w:tr>
      <w:tr w:rsidR="005F36D4" w:rsidRPr="004A5F30" w14:paraId="6BA9F5ED" w14:textId="661AA03F" w:rsidTr="004A5F30">
        <w:tc>
          <w:tcPr>
            <w:tcW w:w="817" w:type="dxa"/>
          </w:tcPr>
          <w:p w14:paraId="444E3D84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Mon</w:t>
            </w:r>
          </w:p>
        </w:tc>
        <w:tc>
          <w:tcPr>
            <w:tcW w:w="1559" w:type="dxa"/>
          </w:tcPr>
          <w:p w14:paraId="089AC2EE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13/07/2020</w:t>
            </w:r>
          </w:p>
        </w:tc>
        <w:tc>
          <w:tcPr>
            <w:tcW w:w="1560" w:type="dxa"/>
          </w:tcPr>
          <w:p w14:paraId="3434CD00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9.30-12.30</w:t>
            </w:r>
          </w:p>
        </w:tc>
        <w:tc>
          <w:tcPr>
            <w:tcW w:w="2634" w:type="dxa"/>
          </w:tcPr>
          <w:p w14:paraId="68A936BD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Healthy Relationships: Session 1</w:t>
            </w:r>
          </w:p>
        </w:tc>
        <w:tc>
          <w:tcPr>
            <w:tcW w:w="3319" w:type="dxa"/>
            <w:vMerge w:val="restart"/>
          </w:tcPr>
          <w:p w14:paraId="3EA5E446" w14:textId="77777777" w:rsidR="005F36D4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hyperlink r:id="rId12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https://www.eventbrite.co.uk/e/healthy-relationships-session-1-registration-107665887568</w:t>
              </w:r>
            </w:hyperlink>
          </w:p>
        </w:tc>
        <w:tc>
          <w:tcPr>
            <w:tcW w:w="1559" w:type="dxa"/>
            <w:vMerge w:val="restart"/>
          </w:tcPr>
          <w:p w14:paraId="7D3335AE" w14:textId="77777777" w:rsidR="005F36D4" w:rsidRPr="004A5F30" w:rsidRDefault="005F36D4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  <w:vMerge w:val="restart"/>
          </w:tcPr>
          <w:p w14:paraId="309F55C3" w14:textId="77777777" w:rsidR="005F36D4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Online</w:t>
            </w:r>
          </w:p>
        </w:tc>
        <w:tc>
          <w:tcPr>
            <w:tcW w:w="1560" w:type="dxa"/>
            <w:vMerge w:val="restart"/>
          </w:tcPr>
          <w:p w14:paraId="2682796A" w14:textId="0FCDF443" w:rsidR="005F36D4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5F36D4" w:rsidRPr="004A5F30" w14:paraId="7CEFDD10" w14:textId="767899E4" w:rsidTr="004A5F30">
        <w:tc>
          <w:tcPr>
            <w:tcW w:w="817" w:type="dxa"/>
          </w:tcPr>
          <w:p w14:paraId="724C6800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Tues</w:t>
            </w:r>
          </w:p>
        </w:tc>
        <w:tc>
          <w:tcPr>
            <w:tcW w:w="1559" w:type="dxa"/>
          </w:tcPr>
          <w:p w14:paraId="783EBF35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14/07/2020</w:t>
            </w:r>
          </w:p>
        </w:tc>
        <w:tc>
          <w:tcPr>
            <w:tcW w:w="1560" w:type="dxa"/>
          </w:tcPr>
          <w:p w14:paraId="1A3A5429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9.30-12.30</w:t>
            </w:r>
          </w:p>
        </w:tc>
        <w:tc>
          <w:tcPr>
            <w:tcW w:w="2634" w:type="dxa"/>
          </w:tcPr>
          <w:p w14:paraId="4ABB5EC5" w14:textId="77777777" w:rsidR="005F36D4" w:rsidRPr="004A5F30" w:rsidRDefault="005F36D4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Healthy Relationships: Session 2</w:t>
            </w:r>
          </w:p>
        </w:tc>
        <w:tc>
          <w:tcPr>
            <w:tcW w:w="3319" w:type="dxa"/>
            <w:vMerge/>
          </w:tcPr>
          <w:p w14:paraId="112F760C" w14:textId="77777777" w:rsidR="005F36D4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  <w:vMerge/>
          </w:tcPr>
          <w:p w14:paraId="64D072F7" w14:textId="77777777" w:rsidR="005F36D4" w:rsidRPr="004A5F30" w:rsidRDefault="005F36D4" w:rsidP="004A5F3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D747F2" w14:textId="77777777" w:rsidR="005F36D4" w:rsidRPr="004A5F30" w:rsidRDefault="005F36D4" w:rsidP="004A5F30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vMerge/>
          </w:tcPr>
          <w:p w14:paraId="0BB4BD7D" w14:textId="77777777" w:rsidR="005F36D4" w:rsidRPr="004A5F30" w:rsidRDefault="005F36D4" w:rsidP="004A5F30">
            <w:pPr>
              <w:rPr>
                <w:rFonts w:ascii="Century Gothic" w:hAnsi="Century Gothic"/>
              </w:rPr>
            </w:pPr>
          </w:p>
        </w:tc>
      </w:tr>
      <w:tr w:rsidR="00F25472" w:rsidRPr="004A5F30" w14:paraId="43F7898C" w14:textId="77777777" w:rsidTr="004A5F30">
        <w:tc>
          <w:tcPr>
            <w:tcW w:w="817" w:type="dxa"/>
          </w:tcPr>
          <w:p w14:paraId="7F277326" w14:textId="4E38B2EB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Mon </w:t>
            </w:r>
          </w:p>
        </w:tc>
        <w:tc>
          <w:tcPr>
            <w:tcW w:w="1559" w:type="dxa"/>
          </w:tcPr>
          <w:p w14:paraId="2779665A" w14:textId="7034B8BC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20/07/2020</w:t>
            </w:r>
          </w:p>
        </w:tc>
        <w:tc>
          <w:tcPr>
            <w:tcW w:w="1560" w:type="dxa"/>
          </w:tcPr>
          <w:p w14:paraId="775853BF" w14:textId="319FFC8F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12.30-1.30</w:t>
            </w:r>
          </w:p>
        </w:tc>
        <w:tc>
          <w:tcPr>
            <w:tcW w:w="2634" w:type="dxa"/>
          </w:tcPr>
          <w:p w14:paraId="1291CA6A" w14:textId="22259CD6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IUC fitters meeting</w:t>
            </w:r>
          </w:p>
        </w:tc>
        <w:tc>
          <w:tcPr>
            <w:tcW w:w="3319" w:type="dxa"/>
          </w:tcPr>
          <w:p w14:paraId="7E0EFA14" w14:textId="7E4DF8E9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hyperlink r:id="rId13" w:history="1">
              <w:r w:rsidRPr="00115AD4">
                <w:rPr>
                  <w:rStyle w:val="Hyperlink"/>
                  <w:rFonts w:ascii="Century Gothic" w:hAnsi="Century Gothic"/>
                  <w:lang w:eastAsia="en-GB"/>
                </w:rPr>
                <w:t>DFSRHTraining@uhbw.nhs.uk</w:t>
              </w:r>
            </w:hyperlink>
          </w:p>
        </w:tc>
        <w:tc>
          <w:tcPr>
            <w:tcW w:w="1559" w:type="dxa"/>
          </w:tcPr>
          <w:p w14:paraId="1F9CCC9A" w14:textId="589053F5" w:rsidR="00F25472" w:rsidRPr="004A5F30" w:rsidRDefault="00F25472" w:rsidP="004A5F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</w:t>
            </w:r>
          </w:p>
        </w:tc>
        <w:tc>
          <w:tcPr>
            <w:tcW w:w="1134" w:type="dxa"/>
          </w:tcPr>
          <w:p w14:paraId="5D61E2D2" w14:textId="5F0C1E43" w:rsidR="00F25472" w:rsidRPr="004A5F30" w:rsidRDefault="00F25472" w:rsidP="004A5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Online</w:t>
            </w:r>
          </w:p>
        </w:tc>
        <w:tc>
          <w:tcPr>
            <w:tcW w:w="1560" w:type="dxa"/>
          </w:tcPr>
          <w:p w14:paraId="0F4778F2" w14:textId="66955861" w:rsidR="00F25472" w:rsidRPr="004A5F30" w:rsidRDefault="00F25472" w:rsidP="004A5F30">
            <w:pPr>
              <w:rPr>
                <w:rFonts w:ascii="Century Gothic" w:hAnsi="Century Gothic"/>
              </w:rPr>
            </w:pPr>
            <w:r w:rsidRPr="00F25472">
              <w:rPr>
                <w:rFonts w:ascii="Century Gothic" w:hAnsi="Century Gothic"/>
                <w:color w:val="FF0000"/>
              </w:rPr>
              <w:t>Coil fitters</w:t>
            </w:r>
          </w:p>
        </w:tc>
      </w:tr>
      <w:tr w:rsidR="004A5F30" w:rsidRPr="004A5F30" w14:paraId="36CCCC1E" w14:textId="77777777" w:rsidTr="004A5F30">
        <w:tc>
          <w:tcPr>
            <w:tcW w:w="817" w:type="dxa"/>
          </w:tcPr>
          <w:p w14:paraId="357EB9A1" w14:textId="6F561AB2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Weds</w:t>
            </w:r>
          </w:p>
        </w:tc>
        <w:tc>
          <w:tcPr>
            <w:tcW w:w="1559" w:type="dxa"/>
          </w:tcPr>
          <w:p w14:paraId="59A43399" w14:textId="25CFBCAA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29/07/2020</w:t>
            </w:r>
          </w:p>
        </w:tc>
        <w:tc>
          <w:tcPr>
            <w:tcW w:w="1560" w:type="dxa"/>
          </w:tcPr>
          <w:p w14:paraId="0B5C53D2" w14:textId="2D859BB4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14.00-15.00</w:t>
            </w:r>
          </w:p>
        </w:tc>
        <w:tc>
          <w:tcPr>
            <w:tcW w:w="2634" w:type="dxa"/>
          </w:tcPr>
          <w:p w14:paraId="70084D98" w14:textId="5501FD2C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5D3B7D">
              <w:rPr>
                <w:rFonts w:ascii="Century Gothic" w:hAnsi="Century Gothic"/>
                <w:highlight w:val="yellow"/>
                <w:lang w:eastAsia="en-GB"/>
              </w:rPr>
              <w:t>HIV testing in areas of high HIV prevalence</w:t>
            </w:r>
          </w:p>
        </w:tc>
        <w:tc>
          <w:tcPr>
            <w:tcW w:w="3319" w:type="dxa"/>
          </w:tcPr>
          <w:p w14:paraId="0995A3CD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</w:tcPr>
          <w:p w14:paraId="4CB9B262" w14:textId="50F33B0F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</w:t>
            </w:r>
          </w:p>
        </w:tc>
        <w:tc>
          <w:tcPr>
            <w:tcW w:w="1134" w:type="dxa"/>
          </w:tcPr>
          <w:p w14:paraId="0AFD3B50" w14:textId="4C994A4A" w:rsidR="004A5F30" w:rsidRPr="004A5F30" w:rsidRDefault="004A5F30" w:rsidP="004A5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Online</w:t>
            </w:r>
          </w:p>
        </w:tc>
        <w:tc>
          <w:tcPr>
            <w:tcW w:w="1560" w:type="dxa"/>
          </w:tcPr>
          <w:p w14:paraId="2FD91A25" w14:textId="646C4EB0" w:rsidR="004A5F30" w:rsidRPr="004A5F30" w:rsidRDefault="004A5F30" w:rsidP="004A5F30">
            <w:pPr>
              <w:rPr>
                <w:rFonts w:ascii="Century Gothic" w:hAnsi="Century Gothic"/>
              </w:rPr>
            </w:pPr>
            <w:r w:rsidRPr="005F36D4">
              <w:rPr>
                <w:rFonts w:ascii="Century Gothic" w:hAnsi="Century Gothic"/>
                <w:color w:val="FF0000"/>
              </w:rPr>
              <w:t>Primary care</w:t>
            </w:r>
          </w:p>
        </w:tc>
      </w:tr>
      <w:tr w:rsidR="004A5F30" w:rsidRPr="004A5F30" w14:paraId="54F575A6" w14:textId="2FD6090D" w:rsidTr="004A5F30">
        <w:tc>
          <w:tcPr>
            <w:tcW w:w="817" w:type="dxa"/>
          </w:tcPr>
          <w:p w14:paraId="190099F6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Mon</w:t>
            </w:r>
          </w:p>
        </w:tc>
        <w:tc>
          <w:tcPr>
            <w:tcW w:w="1559" w:type="dxa"/>
          </w:tcPr>
          <w:p w14:paraId="471F429E" w14:textId="77777777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7/09/2020</w:t>
            </w:r>
          </w:p>
        </w:tc>
        <w:tc>
          <w:tcPr>
            <w:tcW w:w="1560" w:type="dxa"/>
          </w:tcPr>
          <w:p w14:paraId="154B6F7B" w14:textId="77777777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10-12pm</w:t>
            </w:r>
          </w:p>
        </w:tc>
        <w:tc>
          <w:tcPr>
            <w:tcW w:w="2634" w:type="dxa"/>
          </w:tcPr>
          <w:p w14:paraId="0A00917C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Working with young people who identify as BAME –session 1</w:t>
            </w:r>
          </w:p>
        </w:tc>
        <w:tc>
          <w:tcPr>
            <w:tcW w:w="3319" w:type="dxa"/>
            <w:vMerge w:val="restart"/>
          </w:tcPr>
          <w:p w14:paraId="52DA06AE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  <w:hyperlink r:id="rId14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https://www.eventbrite.co.uk/e/bame-training-tickets-109125840326</w:t>
              </w:r>
            </w:hyperlink>
          </w:p>
        </w:tc>
        <w:tc>
          <w:tcPr>
            <w:tcW w:w="1559" w:type="dxa"/>
            <w:vMerge w:val="restart"/>
          </w:tcPr>
          <w:p w14:paraId="113F29BD" w14:textId="697ADAE2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THT</w:t>
            </w:r>
          </w:p>
        </w:tc>
        <w:tc>
          <w:tcPr>
            <w:tcW w:w="1134" w:type="dxa"/>
            <w:vMerge w:val="restart"/>
          </w:tcPr>
          <w:p w14:paraId="3F30FA0C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41260ABE" w14:textId="6B206962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343ADF60" w14:textId="6B76FEC0" w:rsidTr="004A5F30">
        <w:tc>
          <w:tcPr>
            <w:tcW w:w="817" w:type="dxa"/>
          </w:tcPr>
          <w:p w14:paraId="67AF5298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 xml:space="preserve">Mon </w:t>
            </w:r>
          </w:p>
        </w:tc>
        <w:tc>
          <w:tcPr>
            <w:tcW w:w="1559" w:type="dxa"/>
          </w:tcPr>
          <w:p w14:paraId="4C0083A2" w14:textId="77777777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14/09/2020</w:t>
            </w:r>
          </w:p>
        </w:tc>
        <w:tc>
          <w:tcPr>
            <w:tcW w:w="1560" w:type="dxa"/>
          </w:tcPr>
          <w:p w14:paraId="4AC6C5B4" w14:textId="77777777" w:rsidR="004A5F30" w:rsidRPr="004A5F30" w:rsidRDefault="004A5F30" w:rsidP="004A5F30">
            <w:pPr>
              <w:rPr>
                <w:rFonts w:ascii="Century Gothic" w:hAnsi="Century Gothic"/>
                <w:b/>
                <w:lang w:eastAsia="en-GB"/>
              </w:rPr>
            </w:pPr>
            <w:r w:rsidRPr="004A5F30">
              <w:rPr>
                <w:rStyle w:val="Strong"/>
                <w:rFonts w:ascii="Century Gothic" w:hAnsi="Century Gothic"/>
                <w:b w:val="0"/>
              </w:rPr>
              <w:t>10-12pm</w:t>
            </w:r>
          </w:p>
        </w:tc>
        <w:tc>
          <w:tcPr>
            <w:tcW w:w="2634" w:type="dxa"/>
          </w:tcPr>
          <w:p w14:paraId="469B5ACA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BAME – session 2</w:t>
            </w:r>
          </w:p>
        </w:tc>
        <w:tc>
          <w:tcPr>
            <w:tcW w:w="3319" w:type="dxa"/>
            <w:vMerge/>
          </w:tcPr>
          <w:p w14:paraId="50F6CD66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vMerge/>
          </w:tcPr>
          <w:p w14:paraId="2732AFFA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</w:tcPr>
          <w:p w14:paraId="5E95CF34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4F1802E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</w:tr>
      <w:tr w:rsidR="005D3B7D" w:rsidRPr="004A5F30" w14:paraId="17FB9AED" w14:textId="77777777" w:rsidTr="004A5F30">
        <w:tc>
          <w:tcPr>
            <w:tcW w:w="817" w:type="dxa"/>
          </w:tcPr>
          <w:p w14:paraId="32ABD6AD" w14:textId="1F25BD0B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Weds </w:t>
            </w:r>
          </w:p>
        </w:tc>
        <w:tc>
          <w:tcPr>
            <w:tcW w:w="1559" w:type="dxa"/>
          </w:tcPr>
          <w:p w14:paraId="0557897C" w14:textId="05D2076C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09/09/2020</w:t>
            </w:r>
          </w:p>
        </w:tc>
        <w:tc>
          <w:tcPr>
            <w:tcW w:w="1560" w:type="dxa"/>
          </w:tcPr>
          <w:p w14:paraId="0A421D56" w14:textId="65736517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0930-1145</w:t>
            </w:r>
          </w:p>
        </w:tc>
        <w:tc>
          <w:tcPr>
            <w:tcW w:w="2634" w:type="dxa"/>
          </w:tcPr>
          <w:p w14:paraId="256C2411" w14:textId="136AF2F9" w:rsidR="005D3B7D" w:rsidRPr="004A5F30" w:rsidRDefault="005D3B7D" w:rsidP="005D3B7D">
            <w:pPr>
              <w:rPr>
                <w:rFonts w:ascii="Century Gothic" w:hAnsi="Century Gothic"/>
                <w:lang w:eastAsia="en-GB"/>
              </w:rPr>
            </w:pPr>
            <w:r w:rsidRPr="005D3B7D">
              <w:rPr>
                <w:rFonts w:ascii="Century Gothic" w:hAnsi="Century Gothic"/>
                <w:highlight w:val="yellow"/>
                <w:lang w:eastAsia="en-GB"/>
              </w:rPr>
              <w:t xml:space="preserve">Session 1/3- </w:t>
            </w:r>
            <w:r w:rsidRPr="005D3B7D">
              <w:rPr>
                <w:sz w:val="20"/>
                <w:szCs w:val="20"/>
                <w:highlight w:val="yellow"/>
              </w:rPr>
              <w:t>STI overview and chlamydia testing</w:t>
            </w:r>
          </w:p>
        </w:tc>
        <w:tc>
          <w:tcPr>
            <w:tcW w:w="3319" w:type="dxa"/>
          </w:tcPr>
          <w:p w14:paraId="40B06004" w14:textId="77777777" w:rsidR="005D3B7D" w:rsidRPr="004A5F30" w:rsidRDefault="005D3B7D" w:rsidP="004A5F30"/>
        </w:tc>
        <w:tc>
          <w:tcPr>
            <w:tcW w:w="1559" w:type="dxa"/>
          </w:tcPr>
          <w:p w14:paraId="49604A00" w14:textId="5CBF1922" w:rsidR="005D3B7D" w:rsidRPr="004A5F30" w:rsidRDefault="005D3B7D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CSP</w:t>
            </w:r>
          </w:p>
        </w:tc>
        <w:tc>
          <w:tcPr>
            <w:tcW w:w="1134" w:type="dxa"/>
          </w:tcPr>
          <w:p w14:paraId="0E03C5F5" w14:textId="2C1E10C8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41CE0752" w14:textId="16791F86" w:rsidR="005D3B7D" w:rsidRDefault="005D3B7D" w:rsidP="004A5F30">
            <w:pPr>
              <w:rPr>
                <w:rFonts w:ascii="Century Gothic" w:hAnsi="Century Gothic"/>
                <w:lang w:eastAsia="en-GB"/>
              </w:rPr>
            </w:pPr>
            <w:r w:rsidRPr="005D3B7D">
              <w:rPr>
                <w:rFonts w:ascii="Century Gothic" w:hAnsi="Century Gothic"/>
                <w:color w:val="FF0000"/>
                <w:lang w:eastAsia="en-GB"/>
              </w:rPr>
              <w:t>School nurses only</w:t>
            </w:r>
          </w:p>
        </w:tc>
      </w:tr>
      <w:tr w:rsidR="004A5F30" w:rsidRPr="004A5F30" w14:paraId="0609BE2B" w14:textId="6733911C" w:rsidTr="004A5F30">
        <w:tc>
          <w:tcPr>
            <w:tcW w:w="817" w:type="dxa"/>
          </w:tcPr>
          <w:p w14:paraId="5198256A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Thurs</w:t>
            </w:r>
          </w:p>
        </w:tc>
        <w:tc>
          <w:tcPr>
            <w:tcW w:w="1559" w:type="dxa"/>
          </w:tcPr>
          <w:p w14:paraId="54E02E8B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10/09/2020</w:t>
            </w:r>
          </w:p>
        </w:tc>
        <w:tc>
          <w:tcPr>
            <w:tcW w:w="1560" w:type="dxa"/>
          </w:tcPr>
          <w:p w14:paraId="37667EE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9.30-1.00pm</w:t>
            </w:r>
          </w:p>
        </w:tc>
        <w:tc>
          <w:tcPr>
            <w:tcW w:w="2634" w:type="dxa"/>
          </w:tcPr>
          <w:p w14:paraId="72207B00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proofErr w:type="spellStart"/>
            <w:r w:rsidRPr="004A5F30">
              <w:rPr>
                <w:rFonts w:ascii="Century Gothic" w:hAnsi="Century Gothic"/>
                <w:lang w:eastAsia="en-GB"/>
              </w:rPr>
              <w:t>Mythbusting</w:t>
            </w:r>
            <w:proofErr w:type="spellEnd"/>
            <w:r w:rsidRPr="004A5F30">
              <w:rPr>
                <w:rFonts w:ascii="Century Gothic" w:hAnsi="Century Gothic"/>
                <w:lang w:eastAsia="en-GB"/>
              </w:rPr>
              <w:t xml:space="preserve"> – STI and </w:t>
            </w:r>
            <w:r w:rsidRPr="004A5F30">
              <w:rPr>
                <w:rFonts w:ascii="Century Gothic" w:hAnsi="Century Gothic"/>
                <w:lang w:eastAsia="en-GB"/>
              </w:rPr>
              <w:lastRenderedPageBreak/>
              <w:t>contraception myths in young people</w:t>
            </w:r>
          </w:p>
        </w:tc>
        <w:tc>
          <w:tcPr>
            <w:tcW w:w="3319" w:type="dxa"/>
          </w:tcPr>
          <w:p w14:paraId="631BA995" w14:textId="77777777" w:rsidR="004A5F30" w:rsidRPr="004A5F30" w:rsidRDefault="004A5F30" w:rsidP="004A5F30">
            <w:pPr>
              <w:rPr>
                <w:rStyle w:val="Hyperlink"/>
                <w:rFonts w:ascii="Century Gothic" w:hAnsi="Century Gothic"/>
                <w:lang w:eastAsia="en-GB"/>
              </w:rPr>
            </w:pPr>
            <w:hyperlink r:id="rId15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</w:t>
              </w:r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lastRenderedPageBreak/>
                <w:t>k/e/sti-and-contraception-myth-busting-registration-92704129547</w:t>
              </w:r>
            </w:hyperlink>
          </w:p>
          <w:p w14:paraId="37459943" w14:textId="77777777" w:rsidR="004A5F30" w:rsidRPr="004A5F30" w:rsidRDefault="004A5F30" w:rsidP="004A5F30">
            <w:pPr>
              <w:rPr>
                <w:rStyle w:val="Hyperlink"/>
                <w:rFonts w:ascii="Century Gothic" w:hAnsi="Century Gothic"/>
                <w:lang w:eastAsia="en-GB"/>
              </w:rPr>
            </w:pPr>
          </w:p>
          <w:p w14:paraId="04157AE8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718C868" w14:textId="5C895F56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 xml:space="preserve">Chlamydia screening </w:t>
            </w: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>programme office (CSP)</w:t>
            </w:r>
          </w:p>
        </w:tc>
        <w:tc>
          <w:tcPr>
            <w:tcW w:w="1134" w:type="dxa"/>
          </w:tcPr>
          <w:p w14:paraId="1CCD2B7B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lastRenderedPageBreak/>
              <w:t>TBC</w:t>
            </w:r>
          </w:p>
        </w:tc>
        <w:tc>
          <w:tcPr>
            <w:tcW w:w="1560" w:type="dxa"/>
          </w:tcPr>
          <w:p w14:paraId="4052C66C" w14:textId="374A2E23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44E4FAD6" w14:textId="4293029D" w:rsidTr="004A5F30">
        <w:tc>
          <w:tcPr>
            <w:tcW w:w="817" w:type="dxa"/>
          </w:tcPr>
          <w:p w14:paraId="3ED118BD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lastRenderedPageBreak/>
              <w:t>Fri</w:t>
            </w:r>
          </w:p>
        </w:tc>
        <w:tc>
          <w:tcPr>
            <w:tcW w:w="1559" w:type="dxa"/>
          </w:tcPr>
          <w:p w14:paraId="76AEEF70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18/09/2020</w:t>
            </w:r>
          </w:p>
        </w:tc>
        <w:tc>
          <w:tcPr>
            <w:tcW w:w="1560" w:type="dxa"/>
          </w:tcPr>
          <w:p w14:paraId="3024814B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0380D96A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C-card</w:t>
            </w:r>
          </w:p>
        </w:tc>
        <w:tc>
          <w:tcPr>
            <w:tcW w:w="3319" w:type="dxa"/>
          </w:tcPr>
          <w:p w14:paraId="01216FB5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16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https://www.eventbrite.co.uk/e/c-card-training-registration-87415924383</w:t>
              </w:r>
            </w:hyperlink>
          </w:p>
        </w:tc>
        <w:tc>
          <w:tcPr>
            <w:tcW w:w="1559" w:type="dxa"/>
          </w:tcPr>
          <w:p w14:paraId="7AC72F11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4665A7D9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TBC</w:t>
            </w:r>
          </w:p>
        </w:tc>
        <w:tc>
          <w:tcPr>
            <w:tcW w:w="1560" w:type="dxa"/>
          </w:tcPr>
          <w:p w14:paraId="1CD811A9" w14:textId="5065F260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C-card outlets</w:t>
            </w:r>
          </w:p>
        </w:tc>
      </w:tr>
      <w:tr w:rsidR="00F25472" w:rsidRPr="004A5F30" w14:paraId="7CB87386" w14:textId="77777777" w:rsidTr="004A5F30">
        <w:tc>
          <w:tcPr>
            <w:tcW w:w="817" w:type="dxa"/>
          </w:tcPr>
          <w:p w14:paraId="5BAC10F6" w14:textId="454EC593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Tues </w:t>
            </w:r>
          </w:p>
        </w:tc>
        <w:tc>
          <w:tcPr>
            <w:tcW w:w="1559" w:type="dxa"/>
          </w:tcPr>
          <w:p w14:paraId="73138F86" w14:textId="79FE68DF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29/09/2020</w:t>
            </w:r>
          </w:p>
        </w:tc>
        <w:tc>
          <w:tcPr>
            <w:tcW w:w="1560" w:type="dxa"/>
          </w:tcPr>
          <w:p w14:paraId="5075F693" w14:textId="300A365D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12.00-1.30pm</w:t>
            </w:r>
          </w:p>
        </w:tc>
        <w:tc>
          <w:tcPr>
            <w:tcW w:w="2634" w:type="dxa"/>
          </w:tcPr>
          <w:p w14:paraId="588138A6" w14:textId="0183C616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(FSRH)Faculty Registered Trainers’ meeting</w:t>
            </w:r>
          </w:p>
        </w:tc>
        <w:tc>
          <w:tcPr>
            <w:tcW w:w="3319" w:type="dxa"/>
          </w:tcPr>
          <w:p w14:paraId="70670A93" w14:textId="7CE7719A" w:rsidR="00F25472" w:rsidRPr="004A5F30" w:rsidRDefault="00F25472" w:rsidP="004A5F30">
            <w:hyperlink r:id="rId17" w:history="1">
              <w:r w:rsidRPr="00115AD4">
                <w:rPr>
                  <w:rStyle w:val="Hyperlink"/>
                </w:rPr>
                <w:t>DFSRHTraining@uhbw.nhs.uk</w:t>
              </w:r>
            </w:hyperlink>
          </w:p>
        </w:tc>
        <w:tc>
          <w:tcPr>
            <w:tcW w:w="1559" w:type="dxa"/>
          </w:tcPr>
          <w:p w14:paraId="3C0D942D" w14:textId="100D3ED9" w:rsidR="00F25472" w:rsidRPr="004A5F30" w:rsidRDefault="00F25472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Unity</w:t>
            </w:r>
          </w:p>
        </w:tc>
        <w:tc>
          <w:tcPr>
            <w:tcW w:w="1134" w:type="dxa"/>
          </w:tcPr>
          <w:p w14:paraId="6FFA560A" w14:textId="53F06F25" w:rsidR="00F25472" w:rsidRPr="004A5F30" w:rsidRDefault="00F25472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71C3B9B6" w14:textId="1C8EB953" w:rsidR="00F25472" w:rsidRDefault="00F25472" w:rsidP="004A5F30">
            <w:pPr>
              <w:rPr>
                <w:rFonts w:ascii="Century Gothic" w:hAnsi="Century Gothic"/>
                <w:lang w:eastAsia="en-GB"/>
              </w:rPr>
            </w:pPr>
            <w:r w:rsidRPr="00F25472">
              <w:rPr>
                <w:rFonts w:ascii="Century Gothic" w:hAnsi="Century Gothic"/>
                <w:color w:val="FF0000"/>
                <w:lang w:eastAsia="en-GB"/>
              </w:rPr>
              <w:t>FRTs only</w:t>
            </w:r>
          </w:p>
        </w:tc>
      </w:tr>
      <w:tr w:rsidR="005F36D4" w:rsidRPr="004A5F30" w14:paraId="75840D4F" w14:textId="77777777" w:rsidTr="004A5F30">
        <w:tc>
          <w:tcPr>
            <w:tcW w:w="817" w:type="dxa"/>
          </w:tcPr>
          <w:p w14:paraId="0331292C" w14:textId="184EC1F2" w:rsidR="005F36D4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Weds </w:t>
            </w:r>
          </w:p>
        </w:tc>
        <w:tc>
          <w:tcPr>
            <w:tcW w:w="1559" w:type="dxa"/>
          </w:tcPr>
          <w:p w14:paraId="10053C27" w14:textId="1584246D" w:rsidR="005F36D4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7/10/2020</w:t>
            </w:r>
          </w:p>
        </w:tc>
        <w:tc>
          <w:tcPr>
            <w:tcW w:w="1560" w:type="dxa"/>
            <w:vMerge w:val="restart"/>
          </w:tcPr>
          <w:p w14:paraId="33E15C5E" w14:textId="09763847" w:rsidR="005F36D4" w:rsidRPr="004A5F30" w:rsidRDefault="005F36D4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9.30-12.30</w:t>
            </w:r>
          </w:p>
        </w:tc>
        <w:tc>
          <w:tcPr>
            <w:tcW w:w="2634" w:type="dxa"/>
            <w:vMerge w:val="restart"/>
          </w:tcPr>
          <w:p w14:paraId="67A15577" w14:textId="39661328" w:rsidR="005F36D4" w:rsidRPr="004A5F30" w:rsidRDefault="005F36D4" w:rsidP="004A5F30">
            <w:pPr>
              <w:rPr>
                <w:rFonts w:ascii="Century Gothic" w:hAnsi="Century Gothic"/>
              </w:rPr>
            </w:pPr>
            <w:r w:rsidRPr="005F36D4">
              <w:rPr>
                <w:rFonts w:ascii="Century Gothic" w:hAnsi="Century Gothic"/>
                <w:highlight w:val="yellow"/>
              </w:rPr>
              <w:t>Pregnancy Decisions</w:t>
            </w:r>
          </w:p>
        </w:tc>
        <w:tc>
          <w:tcPr>
            <w:tcW w:w="3319" w:type="dxa"/>
            <w:vMerge w:val="restart"/>
          </w:tcPr>
          <w:p w14:paraId="3358B5D6" w14:textId="77777777" w:rsidR="005F36D4" w:rsidRPr="004A5F30" w:rsidRDefault="005F36D4" w:rsidP="004A5F30"/>
        </w:tc>
        <w:tc>
          <w:tcPr>
            <w:tcW w:w="1559" w:type="dxa"/>
            <w:vMerge w:val="restart"/>
          </w:tcPr>
          <w:p w14:paraId="6D449307" w14:textId="5546C72B" w:rsidR="005F36D4" w:rsidRPr="004A5F30" w:rsidRDefault="005F36D4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  <w:t>PAS outreach nurses</w:t>
            </w:r>
          </w:p>
        </w:tc>
        <w:tc>
          <w:tcPr>
            <w:tcW w:w="1134" w:type="dxa"/>
            <w:vMerge w:val="restart"/>
          </w:tcPr>
          <w:p w14:paraId="7AC96DE6" w14:textId="7E2FEDFB" w:rsidR="005F36D4" w:rsidRPr="004A5F30" w:rsidRDefault="005F36D4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Online</w:t>
            </w:r>
          </w:p>
        </w:tc>
        <w:tc>
          <w:tcPr>
            <w:tcW w:w="1560" w:type="dxa"/>
            <w:vMerge w:val="restart"/>
          </w:tcPr>
          <w:p w14:paraId="1C8A0239" w14:textId="49C575EF" w:rsidR="005F36D4" w:rsidRPr="004A5F30" w:rsidRDefault="005F36D4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 xml:space="preserve">UYP </w:t>
            </w:r>
          </w:p>
        </w:tc>
      </w:tr>
      <w:tr w:rsidR="005F36D4" w:rsidRPr="004A5F30" w14:paraId="36EF0957" w14:textId="77777777" w:rsidTr="004A5F30">
        <w:tc>
          <w:tcPr>
            <w:tcW w:w="817" w:type="dxa"/>
          </w:tcPr>
          <w:p w14:paraId="35AF3E93" w14:textId="1D4E11CE" w:rsidR="005F36D4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Weds </w:t>
            </w:r>
          </w:p>
        </w:tc>
        <w:tc>
          <w:tcPr>
            <w:tcW w:w="1559" w:type="dxa"/>
          </w:tcPr>
          <w:p w14:paraId="1F006C44" w14:textId="570DC8AD" w:rsidR="005F36D4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14/10/2020</w:t>
            </w:r>
          </w:p>
        </w:tc>
        <w:tc>
          <w:tcPr>
            <w:tcW w:w="1560" w:type="dxa"/>
            <w:vMerge/>
          </w:tcPr>
          <w:p w14:paraId="6E461E87" w14:textId="77777777" w:rsidR="005F36D4" w:rsidRDefault="005F36D4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  <w:tc>
          <w:tcPr>
            <w:tcW w:w="2634" w:type="dxa"/>
            <w:vMerge/>
          </w:tcPr>
          <w:p w14:paraId="130E193B" w14:textId="77777777" w:rsidR="005F36D4" w:rsidRDefault="005F36D4" w:rsidP="004A5F30">
            <w:pPr>
              <w:rPr>
                <w:rFonts w:ascii="Century Gothic" w:hAnsi="Century Gothic"/>
              </w:rPr>
            </w:pPr>
          </w:p>
        </w:tc>
        <w:tc>
          <w:tcPr>
            <w:tcW w:w="3319" w:type="dxa"/>
            <w:vMerge/>
          </w:tcPr>
          <w:p w14:paraId="1EEAAD66" w14:textId="77777777" w:rsidR="005F36D4" w:rsidRPr="004A5F30" w:rsidRDefault="005F36D4" w:rsidP="004A5F30"/>
        </w:tc>
        <w:tc>
          <w:tcPr>
            <w:tcW w:w="1559" w:type="dxa"/>
            <w:vMerge/>
          </w:tcPr>
          <w:p w14:paraId="2C0AE80A" w14:textId="77777777" w:rsidR="005F36D4" w:rsidRDefault="005F36D4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</w:tcPr>
          <w:p w14:paraId="39749423" w14:textId="77777777" w:rsidR="005F36D4" w:rsidRDefault="005F36D4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  <w:tc>
          <w:tcPr>
            <w:tcW w:w="1560" w:type="dxa"/>
            <w:vMerge/>
          </w:tcPr>
          <w:p w14:paraId="4863C7A6" w14:textId="77777777" w:rsidR="005F36D4" w:rsidRDefault="005F36D4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</w:tr>
      <w:tr w:rsidR="004A6BBD" w:rsidRPr="004A5F30" w14:paraId="209331B8" w14:textId="77777777" w:rsidTr="004A5F30">
        <w:tc>
          <w:tcPr>
            <w:tcW w:w="817" w:type="dxa"/>
          </w:tcPr>
          <w:p w14:paraId="107190DD" w14:textId="40D182FA" w:rsidR="004A6BBD" w:rsidRPr="004A5F30" w:rsidRDefault="004A6BB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Tues</w:t>
            </w:r>
          </w:p>
        </w:tc>
        <w:tc>
          <w:tcPr>
            <w:tcW w:w="1559" w:type="dxa"/>
          </w:tcPr>
          <w:p w14:paraId="6FCF3072" w14:textId="409A9AB2" w:rsidR="004A6BBD" w:rsidRPr="004A5F30" w:rsidRDefault="004A6BB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13/10/2020</w:t>
            </w:r>
          </w:p>
        </w:tc>
        <w:tc>
          <w:tcPr>
            <w:tcW w:w="1560" w:type="dxa"/>
          </w:tcPr>
          <w:p w14:paraId="7A826E29" w14:textId="062D6B65" w:rsidR="004A6BBD" w:rsidRPr="004A5F30" w:rsidRDefault="004A6BBD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6.00-8.15pm</w:t>
            </w:r>
          </w:p>
        </w:tc>
        <w:tc>
          <w:tcPr>
            <w:tcW w:w="2634" w:type="dxa"/>
          </w:tcPr>
          <w:p w14:paraId="78C918B2" w14:textId="74739C6E" w:rsidR="004A6BBD" w:rsidRPr="004A5F30" w:rsidRDefault="004A6BBD" w:rsidP="004A5F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Unity annual clinical and service update session </w:t>
            </w:r>
          </w:p>
        </w:tc>
        <w:tc>
          <w:tcPr>
            <w:tcW w:w="3319" w:type="dxa"/>
          </w:tcPr>
          <w:p w14:paraId="48AC3490" w14:textId="31FCC910" w:rsidR="004A6BBD" w:rsidRDefault="00F97155" w:rsidP="004A5F30">
            <w:hyperlink r:id="rId18" w:history="1">
              <w:r w:rsidRPr="00115AD4">
                <w:rPr>
                  <w:rStyle w:val="Hyperlink"/>
                </w:rPr>
                <w:t>shonda@spcorporateservices.com</w:t>
              </w:r>
            </w:hyperlink>
          </w:p>
          <w:p w14:paraId="55C563F7" w14:textId="78913F03" w:rsidR="00F97155" w:rsidRPr="004A5F30" w:rsidRDefault="00F97155" w:rsidP="004A5F30">
            <w:bookmarkStart w:id="0" w:name="_GoBack"/>
            <w:bookmarkEnd w:id="0"/>
          </w:p>
        </w:tc>
        <w:tc>
          <w:tcPr>
            <w:tcW w:w="1559" w:type="dxa"/>
          </w:tcPr>
          <w:p w14:paraId="1098EBF3" w14:textId="546F2EDB" w:rsidR="004A6BBD" w:rsidRPr="004A5F30" w:rsidRDefault="004A6BBD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  <w:t>Unity</w:t>
            </w:r>
          </w:p>
        </w:tc>
        <w:tc>
          <w:tcPr>
            <w:tcW w:w="1134" w:type="dxa"/>
          </w:tcPr>
          <w:p w14:paraId="55A08E5C" w14:textId="77CBAFE4" w:rsidR="004A6BBD" w:rsidRPr="004A5F30" w:rsidRDefault="004A6BBD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0B824B66" w14:textId="7960F181" w:rsidR="004A6BBD" w:rsidRPr="004A5F30" w:rsidRDefault="004A6BBD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 w:rsidRPr="004A6BBD">
              <w:rPr>
                <w:rFonts w:ascii="Century Gothic" w:hAnsi="Century Gothic"/>
                <w:color w:val="FF0000"/>
                <w:lang w:eastAsia="en-GB"/>
              </w:rPr>
              <w:t>Primary care</w:t>
            </w:r>
          </w:p>
        </w:tc>
      </w:tr>
      <w:tr w:rsidR="004A5F30" w:rsidRPr="004A5F30" w14:paraId="5B313DA0" w14:textId="282A44F5" w:rsidTr="004A5F30">
        <w:tc>
          <w:tcPr>
            <w:tcW w:w="817" w:type="dxa"/>
          </w:tcPr>
          <w:p w14:paraId="1F77B6C4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 xml:space="preserve">Fri </w:t>
            </w:r>
          </w:p>
        </w:tc>
        <w:tc>
          <w:tcPr>
            <w:tcW w:w="1559" w:type="dxa"/>
          </w:tcPr>
          <w:p w14:paraId="4EAB3A92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16/10/2020</w:t>
            </w:r>
          </w:p>
        </w:tc>
        <w:tc>
          <w:tcPr>
            <w:tcW w:w="1560" w:type="dxa"/>
          </w:tcPr>
          <w:p w14:paraId="19F2C3D0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 w:rsidRPr="004A5F30">
              <w:rPr>
                <w:rFonts w:ascii="Century Gothic" w:hAnsi="Century Gothic"/>
                <w:color w:val="000000" w:themeColor="text1"/>
                <w:lang w:eastAsia="en-GB"/>
              </w:rPr>
              <w:t>9.00-4.00</w:t>
            </w:r>
          </w:p>
        </w:tc>
        <w:tc>
          <w:tcPr>
            <w:tcW w:w="2634" w:type="dxa"/>
          </w:tcPr>
          <w:p w14:paraId="114ED510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</w:rPr>
              <w:t>SEND and Relationship and Sex Education (RSE)</w:t>
            </w:r>
          </w:p>
        </w:tc>
        <w:tc>
          <w:tcPr>
            <w:tcW w:w="3319" w:type="dxa"/>
          </w:tcPr>
          <w:p w14:paraId="185079C4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19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https://www.eventbrite.co.uk/e/special-educational-needs-and-disability-tickets-109129338790</w:t>
              </w:r>
            </w:hyperlink>
          </w:p>
        </w:tc>
        <w:tc>
          <w:tcPr>
            <w:tcW w:w="1559" w:type="dxa"/>
          </w:tcPr>
          <w:p w14:paraId="625C1B75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02964DBF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  <w:tc>
          <w:tcPr>
            <w:tcW w:w="1560" w:type="dxa"/>
          </w:tcPr>
          <w:p w14:paraId="78A42632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</w:tr>
      <w:tr w:rsidR="004A5F30" w:rsidRPr="004A5F30" w14:paraId="07D2D43F" w14:textId="4C5A3909" w:rsidTr="004A5F30">
        <w:tc>
          <w:tcPr>
            <w:tcW w:w="817" w:type="dxa"/>
          </w:tcPr>
          <w:p w14:paraId="0B160789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Mon</w:t>
            </w:r>
          </w:p>
        </w:tc>
        <w:tc>
          <w:tcPr>
            <w:tcW w:w="1559" w:type="dxa"/>
          </w:tcPr>
          <w:p w14:paraId="672BC62B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02/11/2020</w:t>
            </w:r>
          </w:p>
        </w:tc>
        <w:tc>
          <w:tcPr>
            <w:tcW w:w="1560" w:type="dxa"/>
          </w:tcPr>
          <w:p w14:paraId="155E50B1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 w:rsidRPr="004A5F30">
              <w:rPr>
                <w:rFonts w:ascii="Century Gothic" w:hAnsi="Century Gothic"/>
                <w:color w:val="000000" w:themeColor="text1"/>
                <w:lang w:eastAsia="en-GB"/>
              </w:rPr>
              <w:t>9.30-1.30</w:t>
            </w:r>
          </w:p>
        </w:tc>
        <w:tc>
          <w:tcPr>
            <w:tcW w:w="2634" w:type="dxa"/>
          </w:tcPr>
          <w:p w14:paraId="5E4A4D72" w14:textId="1DE41402" w:rsidR="004A5F30" w:rsidRPr="004A5F30" w:rsidRDefault="004A5F30" w:rsidP="004A5F30">
            <w:pPr>
              <w:rPr>
                <w:rFonts w:ascii="Century Gothic" w:hAnsi="Century Gothic"/>
              </w:rPr>
            </w:pPr>
            <w:r w:rsidRPr="004A5F30">
              <w:rPr>
                <w:rFonts w:ascii="Century Gothic" w:hAnsi="Century Gothic"/>
                <w:highlight w:val="yellow"/>
              </w:rPr>
              <w:t>HIV awareness</w:t>
            </w:r>
          </w:p>
        </w:tc>
        <w:tc>
          <w:tcPr>
            <w:tcW w:w="3319" w:type="dxa"/>
          </w:tcPr>
          <w:p w14:paraId="638A02A0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093A9C3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color w:val="000000" w:themeColor="text1"/>
                <w:sz w:val="20"/>
                <w:szCs w:val="20"/>
                <w:lang w:eastAsia="en-GB"/>
              </w:rPr>
              <w:t>THT</w:t>
            </w:r>
          </w:p>
        </w:tc>
        <w:tc>
          <w:tcPr>
            <w:tcW w:w="1134" w:type="dxa"/>
          </w:tcPr>
          <w:p w14:paraId="7BE47E6B" w14:textId="77777777" w:rsidR="004A5F30" w:rsidRPr="004A5F30" w:rsidRDefault="004A5F30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</w:p>
        </w:tc>
        <w:tc>
          <w:tcPr>
            <w:tcW w:w="1560" w:type="dxa"/>
          </w:tcPr>
          <w:p w14:paraId="3C4AE543" w14:textId="12977400" w:rsidR="004A5F30" w:rsidRPr="004A5F30" w:rsidRDefault="005F36D4" w:rsidP="004A5F30">
            <w:pPr>
              <w:rPr>
                <w:rFonts w:ascii="Century Gothic" w:hAnsi="Century Gothic"/>
                <w:color w:val="000000" w:themeColor="text1"/>
                <w:lang w:eastAsia="en-GB"/>
              </w:rPr>
            </w:pPr>
            <w:r>
              <w:rPr>
                <w:rFonts w:ascii="Century Gothic" w:hAnsi="Century Gothic"/>
                <w:color w:val="000000" w:themeColor="text1"/>
                <w:lang w:eastAsia="en-GB"/>
              </w:rPr>
              <w:t>UYP</w:t>
            </w:r>
          </w:p>
        </w:tc>
      </w:tr>
      <w:tr w:rsidR="005D3B7D" w:rsidRPr="004A5F30" w14:paraId="6AEFF6D6" w14:textId="77777777" w:rsidTr="004A5F30">
        <w:trPr>
          <w:trHeight w:val="1516"/>
        </w:trPr>
        <w:tc>
          <w:tcPr>
            <w:tcW w:w="817" w:type="dxa"/>
          </w:tcPr>
          <w:p w14:paraId="6FE19407" w14:textId="5971DB30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 xml:space="preserve">Weds </w:t>
            </w:r>
          </w:p>
        </w:tc>
        <w:tc>
          <w:tcPr>
            <w:tcW w:w="1559" w:type="dxa"/>
          </w:tcPr>
          <w:p w14:paraId="3BF8BCAA" w14:textId="7FF2A80F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04/11/2020</w:t>
            </w:r>
          </w:p>
        </w:tc>
        <w:tc>
          <w:tcPr>
            <w:tcW w:w="1560" w:type="dxa"/>
          </w:tcPr>
          <w:p w14:paraId="506AA3CB" w14:textId="6D9BA3EC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9.30-11.45</w:t>
            </w:r>
          </w:p>
        </w:tc>
        <w:tc>
          <w:tcPr>
            <w:tcW w:w="2634" w:type="dxa"/>
          </w:tcPr>
          <w:p w14:paraId="261A7B03" w14:textId="044F1FBA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 w:rsidRPr="005D3B7D">
              <w:rPr>
                <w:rFonts w:ascii="Century Gothic" w:hAnsi="Century Gothic"/>
                <w:highlight w:val="yellow"/>
                <w:lang w:eastAsia="en-GB"/>
              </w:rPr>
              <w:t>Session 2/3 – Emergency contraception</w:t>
            </w:r>
          </w:p>
        </w:tc>
        <w:tc>
          <w:tcPr>
            <w:tcW w:w="3319" w:type="dxa"/>
          </w:tcPr>
          <w:p w14:paraId="60EDFAE1" w14:textId="77777777" w:rsidR="005D3B7D" w:rsidRPr="004A5F30" w:rsidRDefault="005D3B7D" w:rsidP="004A5F30"/>
        </w:tc>
        <w:tc>
          <w:tcPr>
            <w:tcW w:w="1559" w:type="dxa"/>
          </w:tcPr>
          <w:p w14:paraId="24BE6CF2" w14:textId="0D26CB0A" w:rsidR="005D3B7D" w:rsidRPr="004A5F30" w:rsidRDefault="005D3B7D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PAS outreach nurses</w:t>
            </w:r>
          </w:p>
        </w:tc>
        <w:tc>
          <w:tcPr>
            <w:tcW w:w="1134" w:type="dxa"/>
          </w:tcPr>
          <w:p w14:paraId="38664646" w14:textId="7A280AEC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46A2B469" w14:textId="27CB35A7" w:rsidR="005D3B7D" w:rsidRDefault="005D3B7D" w:rsidP="004A5F30">
            <w:pPr>
              <w:rPr>
                <w:rFonts w:ascii="Century Gothic" w:hAnsi="Century Gothic"/>
                <w:lang w:eastAsia="en-GB"/>
              </w:rPr>
            </w:pPr>
            <w:r w:rsidRPr="005D3B7D">
              <w:rPr>
                <w:rFonts w:ascii="Century Gothic" w:hAnsi="Century Gothic"/>
                <w:color w:val="FF0000"/>
                <w:lang w:eastAsia="en-GB"/>
              </w:rPr>
              <w:t>School nurses only</w:t>
            </w:r>
          </w:p>
        </w:tc>
      </w:tr>
      <w:tr w:rsidR="004A5F30" w:rsidRPr="004A5F30" w14:paraId="13FC02EE" w14:textId="204A10C3" w:rsidTr="004A5F30">
        <w:trPr>
          <w:trHeight w:val="1516"/>
        </w:trPr>
        <w:tc>
          <w:tcPr>
            <w:tcW w:w="817" w:type="dxa"/>
          </w:tcPr>
          <w:p w14:paraId="3E2534A7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Thurs</w:t>
            </w:r>
          </w:p>
        </w:tc>
        <w:tc>
          <w:tcPr>
            <w:tcW w:w="1559" w:type="dxa"/>
          </w:tcPr>
          <w:p w14:paraId="3461B440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05/11/2020</w:t>
            </w:r>
          </w:p>
        </w:tc>
        <w:tc>
          <w:tcPr>
            <w:tcW w:w="1560" w:type="dxa"/>
          </w:tcPr>
          <w:p w14:paraId="234CBCF7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9.30-1.00pm</w:t>
            </w:r>
          </w:p>
        </w:tc>
        <w:tc>
          <w:tcPr>
            <w:tcW w:w="2634" w:type="dxa"/>
          </w:tcPr>
          <w:p w14:paraId="51FA0EAB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STI update</w:t>
            </w:r>
          </w:p>
        </w:tc>
        <w:tc>
          <w:tcPr>
            <w:tcW w:w="3319" w:type="dxa"/>
          </w:tcPr>
          <w:p w14:paraId="0111A625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  <w:hyperlink r:id="rId20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https://www.eventbrite.co.uk/e/sti-and-chlamydia-screening-update-12-day-registration-92704408381</w:t>
              </w:r>
            </w:hyperlink>
          </w:p>
        </w:tc>
        <w:tc>
          <w:tcPr>
            <w:tcW w:w="1559" w:type="dxa"/>
          </w:tcPr>
          <w:p w14:paraId="1D1F7BC3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CSP</w:t>
            </w:r>
          </w:p>
        </w:tc>
        <w:tc>
          <w:tcPr>
            <w:tcW w:w="1134" w:type="dxa"/>
          </w:tcPr>
          <w:p w14:paraId="5BDBA2A9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5471BF03" w14:textId="1E7F83AF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0F1C7D53" w14:textId="2AB9BC72" w:rsidTr="004A5F30">
        <w:trPr>
          <w:trHeight w:val="1516"/>
        </w:trPr>
        <w:tc>
          <w:tcPr>
            <w:tcW w:w="817" w:type="dxa"/>
          </w:tcPr>
          <w:p w14:paraId="460911DE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lastRenderedPageBreak/>
              <w:t>Mon</w:t>
            </w:r>
          </w:p>
        </w:tc>
        <w:tc>
          <w:tcPr>
            <w:tcW w:w="1559" w:type="dxa"/>
          </w:tcPr>
          <w:p w14:paraId="64FF4E55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09/11/2020</w:t>
            </w:r>
          </w:p>
        </w:tc>
        <w:tc>
          <w:tcPr>
            <w:tcW w:w="1560" w:type="dxa"/>
          </w:tcPr>
          <w:p w14:paraId="316D072B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9.30-4.00</w:t>
            </w:r>
          </w:p>
        </w:tc>
        <w:tc>
          <w:tcPr>
            <w:tcW w:w="2634" w:type="dxa"/>
          </w:tcPr>
          <w:p w14:paraId="3EB8D2DD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 xml:space="preserve">Pornography/ Sexting </w:t>
            </w:r>
          </w:p>
        </w:tc>
        <w:tc>
          <w:tcPr>
            <w:tcW w:w="3319" w:type="dxa"/>
          </w:tcPr>
          <w:p w14:paraId="537E44B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21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https://www.eventbrite.co.uk/e/pornography-sexting-registration-101786927440</w:t>
              </w:r>
            </w:hyperlink>
          </w:p>
        </w:tc>
        <w:tc>
          <w:tcPr>
            <w:tcW w:w="1559" w:type="dxa"/>
          </w:tcPr>
          <w:p w14:paraId="2E2032C6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2448922D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327F1989" w14:textId="1CEB869A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5D3B7D" w:rsidRPr="004A5F30" w14:paraId="322202B6" w14:textId="77777777" w:rsidTr="004A5F30">
        <w:trPr>
          <w:trHeight w:val="1516"/>
        </w:trPr>
        <w:tc>
          <w:tcPr>
            <w:tcW w:w="817" w:type="dxa"/>
          </w:tcPr>
          <w:p w14:paraId="275DF3F0" w14:textId="5BAC0BE2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Weds</w:t>
            </w:r>
          </w:p>
        </w:tc>
        <w:tc>
          <w:tcPr>
            <w:tcW w:w="1559" w:type="dxa"/>
          </w:tcPr>
          <w:p w14:paraId="5A6406A4" w14:textId="4C6A3E0E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11/11/2020</w:t>
            </w:r>
          </w:p>
        </w:tc>
        <w:tc>
          <w:tcPr>
            <w:tcW w:w="1560" w:type="dxa"/>
          </w:tcPr>
          <w:p w14:paraId="4A5FB438" w14:textId="3D038DF8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9.30-11.45</w:t>
            </w:r>
          </w:p>
        </w:tc>
        <w:tc>
          <w:tcPr>
            <w:tcW w:w="2634" w:type="dxa"/>
          </w:tcPr>
          <w:p w14:paraId="54919EBC" w14:textId="346B95D9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 w:rsidRPr="005D3B7D">
              <w:rPr>
                <w:rFonts w:ascii="Century Gothic" w:hAnsi="Century Gothic"/>
                <w:highlight w:val="yellow"/>
                <w:lang w:eastAsia="en-GB"/>
              </w:rPr>
              <w:t>Session 3/3 – Pregnancy testing and decisions</w:t>
            </w:r>
          </w:p>
        </w:tc>
        <w:tc>
          <w:tcPr>
            <w:tcW w:w="3319" w:type="dxa"/>
          </w:tcPr>
          <w:p w14:paraId="71837CB1" w14:textId="77777777" w:rsidR="005D3B7D" w:rsidRPr="004A5F30" w:rsidRDefault="005D3B7D" w:rsidP="004A5F30"/>
        </w:tc>
        <w:tc>
          <w:tcPr>
            <w:tcW w:w="1559" w:type="dxa"/>
          </w:tcPr>
          <w:p w14:paraId="5C538FCE" w14:textId="184B6CF9" w:rsidR="005D3B7D" w:rsidRPr="004A5F30" w:rsidRDefault="005D3B7D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Pas outreach nurses</w:t>
            </w:r>
          </w:p>
        </w:tc>
        <w:tc>
          <w:tcPr>
            <w:tcW w:w="1134" w:type="dxa"/>
          </w:tcPr>
          <w:p w14:paraId="0CC0B545" w14:textId="20A04122" w:rsidR="005D3B7D" w:rsidRPr="004A5F30" w:rsidRDefault="005D3B7D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online</w:t>
            </w:r>
          </w:p>
        </w:tc>
        <w:tc>
          <w:tcPr>
            <w:tcW w:w="1560" w:type="dxa"/>
          </w:tcPr>
          <w:p w14:paraId="57F6CCF7" w14:textId="5DCED7EF" w:rsidR="005D3B7D" w:rsidRDefault="005D3B7D" w:rsidP="004A5F30">
            <w:pPr>
              <w:rPr>
                <w:rFonts w:ascii="Century Gothic" w:hAnsi="Century Gothic"/>
                <w:lang w:eastAsia="en-GB"/>
              </w:rPr>
            </w:pPr>
            <w:r w:rsidRPr="005D3B7D">
              <w:rPr>
                <w:rFonts w:ascii="Century Gothic" w:hAnsi="Century Gothic"/>
                <w:color w:val="FF0000"/>
                <w:lang w:eastAsia="en-GB"/>
              </w:rPr>
              <w:t>School nurses only</w:t>
            </w:r>
          </w:p>
        </w:tc>
      </w:tr>
      <w:tr w:rsidR="004A5F30" w:rsidRPr="004A5F30" w14:paraId="780BA014" w14:textId="5103787B" w:rsidTr="004A5F30">
        <w:tc>
          <w:tcPr>
            <w:tcW w:w="817" w:type="dxa"/>
          </w:tcPr>
          <w:p w14:paraId="53009CBD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Tues</w:t>
            </w:r>
          </w:p>
        </w:tc>
        <w:tc>
          <w:tcPr>
            <w:tcW w:w="1559" w:type="dxa"/>
          </w:tcPr>
          <w:p w14:paraId="5989D25B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17/11/2020</w:t>
            </w:r>
          </w:p>
        </w:tc>
        <w:tc>
          <w:tcPr>
            <w:tcW w:w="1560" w:type="dxa"/>
          </w:tcPr>
          <w:p w14:paraId="1757C2C8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1CD81E58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C-card</w:t>
            </w:r>
          </w:p>
        </w:tc>
        <w:tc>
          <w:tcPr>
            <w:tcW w:w="3319" w:type="dxa"/>
          </w:tcPr>
          <w:p w14:paraId="2A10C57A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22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https://www.eventbrite.co.uk/e/c-card-training-registration-87416016659</w:t>
              </w:r>
            </w:hyperlink>
          </w:p>
        </w:tc>
        <w:tc>
          <w:tcPr>
            <w:tcW w:w="1559" w:type="dxa"/>
          </w:tcPr>
          <w:p w14:paraId="607492F0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7335F52C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0D31ED1D" w14:textId="721021C4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C-card outlets</w:t>
            </w:r>
          </w:p>
        </w:tc>
      </w:tr>
      <w:tr w:rsidR="004A5F30" w:rsidRPr="004A5F30" w14:paraId="0CB80F40" w14:textId="4F6230A0" w:rsidTr="004A5F30">
        <w:tc>
          <w:tcPr>
            <w:tcW w:w="817" w:type="dxa"/>
          </w:tcPr>
          <w:p w14:paraId="71090C49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Fri</w:t>
            </w:r>
          </w:p>
        </w:tc>
        <w:tc>
          <w:tcPr>
            <w:tcW w:w="1559" w:type="dxa"/>
          </w:tcPr>
          <w:p w14:paraId="03293174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22/01/2021</w:t>
            </w:r>
          </w:p>
        </w:tc>
        <w:tc>
          <w:tcPr>
            <w:tcW w:w="1560" w:type="dxa"/>
          </w:tcPr>
          <w:p w14:paraId="5E5AD607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5DD1AECC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C-card</w:t>
            </w:r>
          </w:p>
        </w:tc>
        <w:tc>
          <w:tcPr>
            <w:tcW w:w="3319" w:type="dxa"/>
          </w:tcPr>
          <w:p w14:paraId="502BBA4D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23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https://www.eventbrite.co.uk/e/c-card-training-registration-87416050761</w:t>
              </w:r>
            </w:hyperlink>
          </w:p>
        </w:tc>
        <w:tc>
          <w:tcPr>
            <w:tcW w:w="1559" w:type="dxa"/>
          </w:tcPr>
          <w:p w14:paraId="3896EEEB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11588A2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04F041B8" w14:textId="51E547DE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C-card outlets</w:t>
            </w:r>
          </w:p>
        </w:tc>
      </w:tr>
      <w:tr w:rsidR="004A5F30" w:rsidRPr="004A5F30" w14:paraId="6E3AE0C9" w14:textId="1015F049" w:rsidTr="004A5F30">
        <w:tc>
          <w:tcPr>
            <w:tcW w:w="817" w:type="dxa"/>
          </w:tcPr>
          <w:p w14:paraId="0C2DB603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Tues</w:t>
            </w:r>
          </w:p>
        </w:tc>
        <w:tc>
          <w:tcPr>
            <w:tcW w:w="1559" w:type="dxa"/>
          </w:tcPr>
          <w:p w14:paraId="50AC4790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26/01/2021</w:t>
            </w:r>
          </w:p>
        </w:tc>
        <w:tc>
          <w:tcPr>
            <w:tcW w:w="1560" w:type="dxa"/>
          </w:tcPr>
          <w:p w14:paraId="7C423B2C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13E4FB5A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Introduction to work with YP on Sex and Relationships</w:t>
            </w:r>
          </w:p>
        </w:tc>
        <w:tc>
          <w:tcPr>
            <w:tcW w:w="3319" w:type="dxa"/>
          </w:tcPr>
          <w:p w14:paraId="528B629E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24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https://www.eventbrite.co.uk/e/introduction-to-work-with-yp-on-sex-and-relationship-registration-107669373996</w:t>
              </w:r>
            </w:hyperlink>
          </w:p>
        </w:tc>
        <w:tc>
          <w:tcPr>
            <w:tcW w:w="1559" w:type="dxa"/>
          </w:tcPr>
          <w:p w14:paraId="485326B5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3900C964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34AFDC17" w14:textId="6402E49E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4E248D27" w14:textId="599B2157" w:rsidTr="004A5F30">
        <w:tc>
          <w:tcPr>
            <w:tcW w:w="817" w:type="dxa"/>
          </w:tcPr>
          <w:p w14:paraId="63CE6897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Weds</w:t>
            </w:r>
          </w:p>
        </w:tc>
        <w:tc>
          <w:tcPr>
            <w:tcW w:w="1559" w:type="dxa"/>
          </w:tcPr>
          <w:p w14:paraId="008F6684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03/02/2021</w:t>
            </w:r>
          </w:p>
        </w:tc>
        <w:tc>
          <w:tcPr>
            <w:tcW w:w="1560" w:type="dxa"/>
          </w:tcPr>
          <w:p w14:paraId="185C7A85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9.00-4.30pm</w:t>
            </w:r>
          </w:p>
        </w:tc>
        <w:tc>
          <w:tcPr>
            <w:tcW w:w="2634" w:type="dxa"/>
          </w:tcPr>
          <w:p w14:paraId="2ED50C5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Pregnancy Decisions</w:t>
            </w:r>
          </w:p>
        </w:tc>
        <w:tc>
          <w:tcPr>
            <w:tcW w:w="3319" w:type="dxa"/>
          </w:tcPr>
          <w:p w14:paraId="3E486580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25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https://www.eventbrite.co.uk/e/pregnancy-decisions-and-dilemmas-1-day-registration-91604759301</w:t>
              </w:r>
            </w:hyperlink>
          </w:p>
          <w:p w14:paraId="7A6ABE8B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</w:tcPr>
          <w:p w14:paraId="6C1CD753" w14:textId="283739FB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Pregnancy advisory service (PAS) outreach nurses</w:t>
            </w:r>
          </w:p>
        </w:tc>
        <w:tc>
          <w:tcPr>
            <w:tcW w:w="1134" w:type="dxa"/>
          </w:tcPr>
          <w:p w14:paraId="297D7CAC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2F5AEF48" w14:textId="5E095A7D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2BCD03A3" w14:textId="4E9A6D7B" w:rsidTr="004A5F30">
        <w:tc>
          <w:tcPr>
            <w:tcW w:w="817" w:type="dxa"/>
          </w:tcPr>
          <w:p w14:paraId="6B47F39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Thurs</w:t>
            </w:r>
          </w:p>
        </w:tc>
        <w:tc>
          <w:tcPr>
            <w:tcW w:w="1559" w:type="dxa"/>
          </w:tcPr>
          <w:p w14:paraId="425A0E87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11/02/2021</w:t>
            </w:r>
          </w:p>
        </w:tc>
        <w:tc>
          <w:tcPr>
            <w:tcW w:w="1560" w:type="dxa"/>
          </w:tcPr>
          <w:p w14:paraId="13EC1CF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9.30-1.00pm</w:t>
            </w:r>
          </w:p>
        </w:tc>
        <w:tc>
          <w:tcPr>
            <w:tcW w:w="2634" w:type="dxa"/>
          </w:tcPr>
          <w:p w14:paraId="641F49D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proofErr w:type="spellStart"/>
            <w:r w:rsidRPr="004A5F30">
              <w:rPr>
                <w:rFonts w:ascii="Century Gothic" w:hAnsi="Century Gothic"/>
                <w:lang w:eastAsia="en-GB"/>
              </w:rPr>
              <w:t>Mythbusting</w:t>
            </w:r>
            <w:proofErr w:type="spellEnd"/>
            <w:r w:rsidRPr="004A5F30">
              <w:rPr>
                <w:rFonts w:ascii="Century Gothic" w:hAnsi="Century Gothic"/>
                <w:lang w:eastAsia="en-GB"/>
              </w:rPr>
              <w:t xml:space="preserve"> : STI and contraception myths in young people</w:t>
            </w:r>
          </w:p>
        </w:tc>
        <w:tc>
          <w:tcPr>
            <w:tcW w:w="3319" w:type="dxa"/>
          </w:tcPr>
          <w:p w14:paraId="1F6022A8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  <w:hyperlink r:id="rId26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https://www.eventbrite.co.uk/e/sti-and-contraception-myth-busting-registration-92704839671</w:t>
              </w:r>
            </w:hyperlink>
          </w:p>
        </w:tc>
        <w:tc>
          <w:tcPr>
            <w:tcW w:w="1559" w:type="dxa"/>
          </w:tcPr>
          <w:p w14:paraId="461E5C4D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CSP</w:t>
            </w:r>
          </w:p>
        </w:tc>
        <w:tc>
          <w:tcPr>
            <w:tcW w:w="1134" w:type="dxa"/>
          </w:tcPr>
          <w:p w14:paraId="15C7C49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1566D6BC" w14:textId="27E14621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22A5DB1C" w14:textId="2548B5FA" w:rsidTr="004A5F30">
        <w:tc>
          <w:tcPr>
            <w:tcW w:w="817" w:type="dxa"/>
          </w:tcPr>
          <w:p w14:paraId="73113B96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Mon</w:t>
            </w:r>
          </w:p>
        </w:tc>
        <w:tc>
          <w:tcPr>
            <w:tcW w:w="1559" w:type="dxa"/>
          </w:tcPr>
          <w:p w14:paraId="7727CC3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15/02/2021</w:t>
            </w:r>
          </w:p>
        </w:tc>
        <w:tc>
          <w:tcPr>
            <w:tcW w:w="1560" w:type="dxa"/>
          </w:tcPr>
          <w:p w14:paraId="4CD3764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</w:t>
            </w:r>
          </w:p>
        </w:tc>
        <w:tc>
          <w:tcPr>
            <w:tcW w:w="2634" w:type="dxa"/>
          </w:tcPr>
          <w:p w14:paraId="676EA46A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highlight w:val="yellow"/>
                <w:lang w:eastAsia="en-GB"/>
              </w:rPr>
              <w:t xml:space="preserve">Working with Young </w:t>
            </w:r>
            <w:r w:rsidRPr="004A5F30">
              <w:rPr>
                <w:rFonts w:ascii="Century Gothic" w:hAnsi="Century Gothic"/>
                <w:highlight w:val="yellow"/>
                <w:lang w:eastAsia="en-GB"/>
              </w:rPr>
              <w:lastRenderedPageBreak/>
              <w:t>people who identify as LGBTQ+</w:t>
            </w:r>
          </w:p>
        </w:tc>
        <w:tc>
          <w:tcPr>
            <w:tcW w:w="3319" w:type="dxa"/>
          </w:tcPr>
          <w:p w14:paraId="1AA6700B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E25214C" w14:textId="6079609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THT</w:t>
            </w:r>
          </w:p>
        </w:tc>
        <w:tc>
          <w:tcPr>
            <w:tcW w:w="1134" w:type="dxa"/>
          </w:tcPr>
          <w:p w14:paraId="717B4F80" w14:textId="149A90AC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7179FCD4" w14:textId="084C15DE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52068A95" w14:textId="6FE53604" w:rsidTr="004A5F30">
        <w:tc>
          <w:tcPr>
            <w:tcW w:w="817" w:type="dxa"/>
          </w:tcPr>
          <w:p w14:paraId="4FD39384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lastRenderedPageBreak/>
              <w:t>Fri</w:t>
            </w:r>
          </w:p>
        </w:tc>
        <w:tc>
          <w:tcPr>
            <w:tcW w:w="1559" w:type="dxa"/>
          </w:tcPr>
          <w:p w14:paraId="02CF20B3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05/03/2021</w:t>
            </w:r>
          </w:p>
        </w:tc>
        <w:tc>
          <w:tcPr>
            <w:tcW w:w="1560" w:type="dxa"/>
          </w:tcPr>
          <w:p w14:paraId="5F261C29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54134662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Consent Training</w:t>
            </w:r>
          </w:p>
        </w:tc>
        <w:tc>
          <w:tcPr>
            <w:tcW w:w="3319" w:type="dxa"/>
          </w:tcPr>
          <w:p w14:paraId="02800741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27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https://www.eventbrite.co.uk/e/consent-training-registration-107669891544</w:t>
              </w:r>
            </w:hyperlink>
          </w:p>
        </w:tc>
        <w:tc>
          <w:tcPr>
            <w:tcW w:w="1559" w:type="dxa"/>
          </w:tcPr>
          <w:p w14:paraId="04A30070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7C548887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475631F6" w14:textId="69EF89C3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37661FD6" w14:textId="50C7839B" w:rsidTr="004A5F30">
        <w:tc>
          <w:tcPr>
            <w:tcW w:w="817" w:type="dxa"/>
          </w:tcPr>
          <w:p w14:paraId="5FFF683E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 xml:space="preserve">Mon </w:t>
            </w:r>
          </w:p>
        </w:tc>
        <w:tc>
          <w:tcPr>
            <w:tcW w:w="1559" w:type="dxa"/>
          </w:tcPr>
          <w:p w14:paraId="644F04DD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15/03/2021</w:t>
            </w:r>
          </w:p>
        </w:tc>
        <w:tc>
          <w:tcPr>
            <w:tcW w:w="1560" w:type="dxa"/>
          </w:tcPr>
          <w:p w14:paraId="467A732B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</w:t>
            </w:r>
          </w:p>
        </w:tc>
        <w:tc>
          <w:tcPr>
            <w:tcW w:w="2634" w:type="dxa"/>
          </w:tcPr>
          <w:p w14:paraId="62A10D23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r w:rsidRPr="004A5F30">
              <w:rPr>
                <w:rFonts w:ascii="Century Gothic" w:hAnsi="Century Gothic"/>
                <w:highlight w:val="yellow"/>
                <w:lang w:eastAsia="en-GB"/>
              </w:rPr>
              <w:t>HIV awareness</w:t>
            </w:r>
          </w:p>
        </w:tc>
        <w:tc>
          <w:tcPr>
            <w:tcW w:w="3319" w:type="dxa"/>
          </w:tcPr>
          <w:p w14:paraId="5781F3B8" w14:textId="77777777" w:rsidR="004A5F30" w:rsidRPr="004A5F30" w:rsidRDefault="004A5F30" w:rsidP="004A5F3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F6FCB49" w14:textId="5677CC22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THT</w:t>
            </w:r>
          </w:p>
        </w:tc>
        <w:tc>
          <w:tcPr>
            <w:tcW w:w="1134" w:type="dxa"/>
          </w:tcPr>
          <w:p w14:paraId="6ED68982" w14:textId="56020CDA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1110B7F7" w14:textId="2584ECD0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UYP</w:t>
            </w:r>
          </w:p>
        </w:tc>
      </w:tr>
      <w:tr w:rsidR="004A5F30" w:rsidRPr="004A5F30" w14:paraId="5E1F5F4A" w14:textId="496E2C5D" w:rsidTr="004A5F30">
        <w:tc>
          <w:tcPr>
            <w:tcW w:w="817" w:type="dxa"/>
          </w:tcPr>
          <w:p w14:paraId="63E025E3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Tues</w:t>
            </w:r>
          </w:p>
        </w:tc>
        <w:tc>
          <w:tcPr>
            <w:tcW w:w="1559" w:type="dxa"/>
          </w:tcPr>
          <w:p w14:paraId="291A6ACE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16/03/2021</w:t>
            </w:r>
          </w:p>
        </w:tc>
        <w:tc>
          <w:tcPr>
            <w:tcW w:w="1560" w:type="dxa"/>
          </w:tcPr>
          <w:p w14:paraId="7580258B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9.30-1.30pm</w:t>
            </w:r>
          </w:p>
        </w:tc>
        <w:tc>
          <w:tcPr>
            <w:tcW w:w="2634" w:type="dxa"/>
          </w:tcPr>
          <w:p w14:paraId="502D34FD" w14:textId="77777777" w:rsidR="004A5F30" w:rsidRPr="004A5F30" w:rsidRDefault="004A5F30" w:rsidP="004A5F30">
            <w:pPr>
              <w:rPr>
                <w:rFonts w:ascii="Century Gothic" w:hAnsi="Century Gothic" w:cs="Calibri"/>
                <w:lang w:eastAsia="en-GB"/>
              </w:rPr>
            </w:pPr>
            <w:r w:rsidRPr="004A5F30">
              <w:rPr>
                <w:rFonts w:ascii="Century Gothic" w:hAnsi="Century Gothic"/>
                <w:lang w:eastAsia="en-GB"/>
              </w:rPr>
              <w:t>C-card</w:t>
            </w:r>
          </w:p>
        </w:tc>
        <w:tc>
          <w:tcPr>
            <w:tcW w:w="3319" w:type="dxa"/>
          </w:tcPr>
          <w:p w14:paraId="7156B289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  <w:hyperlink r:id="rId28" w:history="1">
              <w:r w:rsidRPr="004A5F30">
                <w:rPr>
                  <w:rStyle w:val="Hyperlink"/>
                  <w:rFonts w:ascii="Century Gothic" w:hAnsi="Century Gothic"/>
                  <w:lang w:eastAsia="en-GB"/>
                </w:rPr>
                <w:t>https://www.eventbrite.co.uk/e/c-card-training-registration-87419190151</w:t>
              </w:r>
            </w:hyperlink>
          </w:p>
        </w:tc>
        <w:tc>
          <w:tcPr>
            <w:tcW w:w="1559" w:type="dxa"/>
          </w:tcPr>
          <w:p w14:paraId="260C2FCD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</w:rPr>
            </w:pPr>
            <w:r w:rsidRPr="004A5F30">
              <w:rPr>
                <w:rFonts w:ascii="Century Gothic" w:hAnsi="Century Gothic"/>
                <w:sz w:val="20"/>
                <w:szCs w:val="20"/>
                <w:lang w:eastAsia="en-GB"/>
              </w:rPr>
              <w:t>Brook</w:t>
            </w:r>
          </w:p>
        </w:tc>
        <w:tc>
          <w:tcPr>
            <w:tcW w:w="1134" w:type="dxa"/>
          </w:tcPr>
          <w:p w14:paraId="3C929308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22A8B704" w14:textId="68BFBB40" w:rsidR="004A5F30" w:rsidRPr="004A5F30" w:rsidRDefault="005F36D4" w:rsidP="004A5F30">
            <w:pPr>
              <w:rPr>
                <w:rFonts w:ascii="Century Gothic" w:hAnsi="Century Gothic"/>
                <w:lang w:eastAsia="en-GB"/>
              </w:rPr>
            </w:pPr>
            <w:r>
              <w:rPr>
                <w:rFonts w:ascii="Century Gothic" w:hAnsi="Century Gothic"/>
                <w:lang w:eastAsia="en-GB"/>
              </w:rPr>
              <w:t>C-card outlets</w:t>
            </w:r>
          </w:p>
        </w:tc>
      </w:tr>
      <w:tr w:rsidR="004A5F30" w:rsidRPr="004A5F30" w14:paraId="1372801C" w14:textId="3D81D604" w:rsidTr="004A5F30">
        <w:tc>
          <w:tcPr>
            <w:tcW w:w="817" w:type="dxa"/>
          </w:tcPr>
          <w:p w14:paraId="74977B5D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</w:tcPr>
          <w:p w14:paraId="726484A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15432EFA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2634" w:type="dxa"/>
          </w:tcPr>
          <w:p w14:paraId="4D6DFAF8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3319" w:type="dxa"/>
          </w:tcPr>
          <w:p w14:paraId="0F41E73F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59" w:type="dxa"/>
          </w:tcPr>
          <w:p w14:paraId="6E51059F" w14:textId="77777777" w:rsidR="004A5F30" w:rsidRPr="004A5F30" w:rsidRDefault="004A5F30" w:rsidP="004A5F30">
            <w:pPr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5518545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  <w:tc>
          <w:tcPr>
            <w:tcW w:w="1560" w:type="dxa"/>
          </w:tcPr>
          <w:p w14:paraId="38FC2ED2" w14:textId="77777777" w:rsidR="004A5F30" w:rsidRPr="004A5F30" w:rsidRDefault="004A5F30" w:rsidP="004A5F30">
            <w:pPr>
              <w:rPr>
                <w:rFonts w:ascii="Century Gothic" w:hAnsi="Century Gothic"/>
                <w:lang w:eastAsia="en-GB"/>
              </w:rPr>
            </w:pPr>
          </w:p>
        </w:tc>
      </w:tr>
    </w:tbl>
    <w:p w14:paraId="5317481C" w14:textId="77777777" w:rsidR="004A5F30" w:rsidRDefault="004A5F30"/>
    <w:sectPr w:rsidR="004A5F30" w:rsidSect="00582085">
      <w:headerReference w:type="default" r:id="rId2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24F7" w14:textId="77777777" w:rsidR="004A6BBD" w:rsidRDefault="004A6BBD" w:rsidP="004A5F30">
      <w:r>
        <w:separator/>
      </w:r>
    </w:p>
  </w:endnote>
  <w:endnote w:type="continuationSeparator" w:id="0">
    <w:p w14:paraId="71B363BA" w14:textId="77777777" w:rsidR="004A6BBD" w:rsidRDefault="004A6BBD" w:rsidP="004A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C843" w14:textId="77777777" w:rsidR="004A6BBD" w:rsidRDefault="004A6BBD" w:rsidP="004A5F30">
      <w:r>
        <w:separator/>
      </w:r>
    </w:p>
  </w:footnote>
  <w:footnote w:type="continuationSeparator" w:id="0">
    <w:p w14:paraId="79DC370A" w14:textId="77777777" w:rsidR="004A6BBD" w:rsidRDefault="004A6BBD" w:rsidP="004A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33"/>
      <w:gridCol w:w="4257"/>
    </w:tblGrid>
    <w:tr w:rsidR="004A6BBD" w14:paraId="51DFC3C7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A35311D" w14:textId="29D378F5" w:rsidR="004A6BBD" w:rsidRDefault="004A6BBD" w:rsidP="004A5F30">
          <w:pPr>
            <w:pStyle w:val="Header"/>
            <w:jc w:val="right"/>
            <w:rPr>
              <w:noProof/>
              <w:color w:val="7B7B7B" w:themeColor="accent3" w:themeShade="BF"/>
            </w:rPr>
          </w:pPr>
          <w:r>
            <w:rPr>
              <w:b/>
              <w:bCs/>
              <w:color w:val="7B7B7B" w:themeColor="accent3" w:themeShade="BF"/>
            </w:rPr>
            <w:t>[</w:t>
          </w:r>
          <w:sdt>
            <w:sdtPr>
              <w:rPr>
                <w:b/>
                <w:bCs/>
                <w:caps/>
              </w:rPr>
              <w:alias w:val="Title"/>
              <w:id w:val="77677295"/>
              <w:placeholder>
                <w:docPart w:val="3956CE4BC24344D8A285470F348B452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</w:rPr>
                <w:t>UnITY TRAINING EVENTS CALENDAR</w:t>
              </w:r>
            </w:sdtContent>
          </w:sdt>
          <w:r>
            <w:rPr>
              <w:b/>
              <w:bCs/>
              <w:color w:val="7B7B7B" w:themeColor="accent3" w:themeShade="BF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BBB7E4D4EE69450B8530D475166C10A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14:paraId="35A9E5C0" w14:textId="5782BF56" w:rsidR="004A6BBD" w:rsidRDefault="004A6BBD" w:rsidP="004A5F3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2020_2021</w:t>
              </w:r>
            </w:p>
          </w:tc>
        </w:sdtContent>
      </w:sdt>
    </w:tr>
  </w:tbl>
  <w:p w14:paraId="25B795D9" w14:textId="77777777" w:rsidR="004A6BBD" w:rsidRDefault="004A6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5"/>
    <w:rsid w:val="0008618B"/>
    <w:rsid w:val="000D4BC5"/>
    <w:rsid w:val="0010075E"/>
    <w:rsid w:val="0010795E"/>
    <w:rsid w:val="001601DF"/>
    <w:rsid w:val="001D71CE"/>
    <w:rsid w:val="002C07A2"/>
    <w:rsid w:val="002D72FF"/>
    <w:rsid w:val="00352D3E"/>
    <w:rsid w:val="003540A4"/>
    <w:rsid w:val="004A5F30"/>
    <w:rsid w:val="004A6BBD"/>
    <w:rsid w:val="004E7352"/>
    <w:rsid w:val="00504D2E"/>
    <w:rsid w:val="00582085"/>
    <w:rsid w:val="005D3B7D"/>
    <w:rsid w:val="005F36D4"/>
    <w:rsid w:val="006A20C9"/>
    <w:rsid w:val="00796FFB"/>
    <w:rsid w:val="007E7A9B"/>
    <w:rsid w:val="00861304"/>
    <w:rsid w:val="008660F8"/>
    <w:rsid w:val="008A4D02"/>
    <w:rsid w:val="00A378D5"/>
    <w:rsid w:val="00AD7550"/>
    <w:rsid w:val="00BD41D2"/>
    <w:rsid w:val="00C81511"/>
    <w:rsid w:val="00CE1023"/>
    <w:rsid w:val="00EF3352"/>
    <w:rsid w:val="00F25472"/>
    <w:rsid w:val="00F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2A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20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0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30"/>
  </w:style>
  <w:style w:type="paragraph" w:styleId="Footer">
    <w:name w:val="footer"/>
    <w:basedOn w:val="Normal"/>
    <w:link w:val="FooterChar"/>
    <w:uiPriority w:val="99"/>
    <w:unhideWhenUsed/>
    <w:rsid w:val="004A5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30"/>
  </w:style>
  <w:style w:type="paragraph" w:styleId="BalloonText">
    <w:name w:val="Balloon Text"/>
    <w:basedOn w:val="Normal"/>
    <w:link w:val="BalloonTextChar"/>
    <w:uiPriority w:val="99"/>
    <w:semiHidden/>
    <w:unhideWhenUsed/>
    <w:rsid w:val="004A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08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20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0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30"/>
  </w:style>
  <w:style w:type="paragraph" w:styleId="Footer">
    <w:name w:val="footer"/>
    <w:basedOn w:val="Normal"/>
    <w:link w:val="FooterChar"/>
    <w:uiPriority w:val="99"/>
    <w:unhideWhenUsed/>
    <w:rsid w:val="004A5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30"/>
  </w:style>
  <w:style w:type="paragraph" w:styleId="BalloonText">
    <w:name w:val="Balloon Text"/>
    <w:basedOn w:val="Normal"/>
    <w:link w:val="BalloonTextChar"/>
    <w:uiPriority w:val="99"/>
    <w:semiHidden/>
    <w:unhideWhenUsed/>
    <w:rsid w:val="004A5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lgbtq-training-tickets-107051437732" TargetMode="External"/><Relationship Id="rId13" Type="http://schemas.openxmlformats.org/officeDocument/2006/relationships/hyperlink" Target="mailto:DFSRHTraining@uhbw.nhs.uk" TargetMode="External"/><Relationship Id="rId18" Type="http://schemas.openxmlformats.org/officeDocument/2006/relationships/hyperlink" Target="mailto:shonda@spcorporateservices.com" TargetMode="External"/><Relationship Id="rId26" Type="http://schemas.openxmlformats.org/officeDocument/2006/relationships/hyperlink" Target="https://www.eventbrite.co.uk/e/sti-and-contraception-myth-busting-registration-927048396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ventbrite.co.uk/e/pornography-sexting-registration-1017869274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healthy-relationships-session-1-registration-107665887568" TargetMode="External"/><Relationship Id="rId17" Type="http://schemas.openxmlformats.org/officeDocument/2006/relationships/hyperlink" Target="mailto:DFSRHTraining@uhbw.nhs.uk" TargetMode="External"/><Relationship Id="rId25" Type="http://schemas.openxmlformats.org/officeDocument/2006/relationships/hyperlink" Target="https://www.eventbrite.co.uk/e/pregnancy-decisions-and-dilemmas-1-day-registration-916047593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brite.co.uk/e/c-card-training-registration-87415924383" TargetMode="External"/><Relationship Id="rId20" Type="http://schemas.openxmlformats.org/officeDocument/2006/relationships/hyperlink" Target="https://www.eventbrite.co.uk/e/sti-and-chlamydia-screening-update-12-day-registration-9270440838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.uk/e/c-card-training-registration-87415886269" TargetMode="External"/><Relationship Id="rId24" Type="http://schemas.openxmlformats.org/officeDocument/2006/relationships/hyperlink" Target="https://www.eventbrite.co.uk/e/introduction-to-work-with-yp-on-sex-and-relationship-registration-10766937399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.uk/e/sti-and-contraception-myth-busting-registration-92704129547" TargetMode="External"/><Relationship Id="rId23" Type="http://schemas.openxmlformats.org/officeDocument/2006/relationships/hyperlink" Target="https://www.eventbrite.co.uk/e/c-card-training-registration-87416050761" TargetMode="External"/><Relationship Id="rId28" Type="http://schemas.openxmlformats.org/officeDocument/2006/relationships/hyperlink" Target="https://www.eventbrite.co.uk/e/c-card-training-registration-87419190151" TargetMode="External"/><Relationship Id="rId10" Type="http://schemas.openxmlformats.org/officeDocument/2006/relationships/hyperlink" Target="mailto:DFSRHTraining@uhbw.nhs.uk" TargetMode="External"/><Relationship Id="rId19" Type="http://schemas.openxmlformats.org/officeDocument/2006/relationships/hyperlink" Target="https://www.eventbrite.co.uk/e/special-educational-needs-and-disability-tickets-109129338790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introduction-to-work-with-yp-on-sex-and-relationships-registration-107664015970" TargetMode="External"/><Relationship Id="rId14" Type="http://schemas.openxmlformats.org/officeDocument/2006/relationships/hyperlink" Target="https://www.eventbrite.co.uk/e/bame-training-tickets-109125840326" TargetMode="External"/><Relationship Id="rId22" Type="http://schemas.openxmlformats.org/officeDocument/2006/relationships/hyperlink" Target="https://www.eventbrite.co.uk/e/c-card-training-registration-87416016659" TargetMode="External"/><Relationship Id="rId27" Type="http://schemas.openxmlformats.org/officeDocument/2006/relationships/hyperlink" Target="https://www.eventbrite.co.uk/e/consent-training-registration-107669891544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6CE4BC24344D8A285470F348B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97A5-7856-4B1A-89C1-C257EB74430E}"/>
      </w:docPartPr>
      <w:docPartBody>
        <w:p w14:paraId="481243CC" w14:textId="10D66705" w:rsidR="002E6E13" w:rsidRDefault="002E6E13" w:rsidP="002E6E13">
          <w:pPr>
            <w:pStyle w:val="3956CE4BC24344D8A285470F348B452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BBB7E4D4EE69450B8530D475166C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64BC-E450-4958-907E-F4C2910DCD96}"/>
      </w:docPartPr>
      <w:docPartBody>
        <w:p w14:paraId="60858762" w14:textId="693789BB" w:rsidR="002E6E13" w:rsidRDefault="002E6E13" w:rsidP="002E6E13">
          <w:pPr>
            <w:pStyle w:val="BBB7E4D4EE69450B8530D475166C10A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13"/>
    <w:rsid w:val="002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56CE4BC24344D8A285470F348B4521">
    <w:name w:val="3956CE4BC24344D8A285470F348B4521"/>
    <w:rsid w:val="002E6E13"/>
  </w:style>
  <w:style w:type="paragraph" w:customStyle="1" w:styleId="BBB7E4D4EE69450B8530D475166C10AF">
    <w:name w:val="BBB7E4D4EE69450B8530D475166C10AF"/>
    <w:rsid w:val="002E6E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56CE4BC24344D8A285470F348B4521">
    <w:name w:val="3956CE4BC24344D8A285470F348B4521"/>
    <w:rsid w:val="002E6E13"/>
  </w:style>
  <w:style w:type="paragraph" w:customStyle="1" w:styleId="BBB7E4D4EE69450B8530D475166C10AF">
    <w:name w:val="BBB7E4D4EE69450B8530D475166C10AF"/>
    <w:rsid w:val="002E6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2020_2021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5B2AC648</Template>
  <TotalTime>48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TRAINING EVENTS CALENDAR</vt:lpstr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TRAINING EVENTS CALENDAR</dc:title>
  <dc:subject/>
  <dc:creator>william klinkenberg</dc:creator>
  <cp:keywords/>
  <dc:description/>
  <cp:lastModifiedBy>Farmer, Lucinda</cp:lastModifiedBy>
  <cp:revision>5</cp:revision>
  <dcterms:created xsi:type="dcterms:W3CDTF">2020-06-16T10:40:00Z</dcterms:created>
  <dcterms:modified xsi:type="dcterms:W3CDTF">2020-07-06T10:51:00Z</dcterms:modified>
</cp:coreProperties>
</file>